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0010" w14:textId="019135AD" w:rsidR="001975E5" w:rsidRPr="00FA3844" w:rsidRDefault="00321189">
      <w:pPr>
        <w:pStyle w:val="BodyText"/>
        <w:rPr>
          <w:rFonts w:ascii="Trebuchet MS" w:hAnsi="Trebuchet MS"/>
          <w:sz w:val="20"/>
        </w:rPr>
      </w:pPr>
      <w:r>
        <w:rPr>
          <w:rFonts w:ascii="Trebuchet MS" w:hAnsi="Trebuchet MS"/>
          <w:noProof/>
          <w:sz w:val="20"/>
        </w:rPr>
        <w:drawing>
          <wp:anchor distT="0" distB="0" distL="114300" distR="114300" simplePos="0" relativeHeight="251658240" behindDoc="1" locked="0" layoutInCell="1" allowOverlap="1" wp14:anchorId="14854418" wp14:editId="5F1FED2F">
            <wp:simplePos x="0" y="0"/>
            <wp:positionH relativeFrom="column">
              <wp:posOffset>-108116</wp:posOffset>
            </wp:positionH>
            <wp:positionV relativeFrom="paragraph">
              <wp:posOffset>130561</wp:posOffset>
            </wp:positionV>
            <wp:extent cx="1873250" cy="833755"/>
            <wp:effectExtent l="0" t="0" r="0" b="4445"/>
            <wp:wrapSquare wrapText="bothSides"/>
            <wp:docPr id="4" name="Picture 4" descr="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with strapline.jpg"/>
                    <pic:cNvPicPr>
                      <a:picLocks noChangeAspect="1" noChangeArrowheads="1"/>
                    </pic:cNvPicPr>
                  </pic:nvPicPr>
                  <pic:blipFill>
                    <a:blip r:embed="rId10" cstate="print">
                      <a:extLst>
                        <a:ext uri="{28A0092B-C50C-407E-A947-70E740481C1C}">
                          <a14:useLocalDpi xmlns:a14="http://schemas.microsoft.com/office/drawing/2010/main" val="0"/>
                        </a:ext>
                      </a:extLst>
                    </a:blip>
                    <a:srcRect r="37967"/>
                    <a:stretch>
                      <a:fillRect/>
                    </a:stretch>
                  </pic:blipFill>
                  <pic:spPr bwMode="auto">
                    <a:xfrm>
                      <a:off x="0" y="0"/>
                      <a:ext cx="1873250" cy="833755"/>
                    </a:xfrm>
                    <a:prstGeom prst="rect">
                      <a:avLst/>
                    </a:prstGeom>
                    <a:noFill/>
                  </pic:spPr>
                </pic:pic>
              </a:graphicData>
            </a:graphic>
            <wp14:sizeRelH relativeFrom="page">
              <wp14:pctWidth>0</wp14:pctWidth>
            </wp14:sizeRelH>
            <wp14:sizeRelV relativeFrom="page">
              <wp14:pctHeight>0</wp14:pctHeight>
            </wp14:sizeRelV>
          </wp:anchor>
        </w:drawing>
      </w:r>
    </w:p>
    <w:p w14:paraId="31823A2F" w14:textId="66F5DFA2" w:rsidR="001975E5" w:rsidRPr="00FA3844" w:rsidRDefault="001975E5">
      <w:pPr>
        <w:pStyle w:val="BodyText"/>
        <w:rPr>
          <w:rFonts w:ascii="Trebuchet MS" w:hAnsi="Trebuchet MS"/>
          <w:sz w:val="20"/>
        </w:rPr>
      </w:pPr>
    </w:p>
    <w:p w14:paraId="6BFEE4C7" w14:textId="7C5B1BF6" w:rsidR="001975E5" w:rsidRDefault="001975E5">
      <w:pPr>
        <w:pStyle w:val="BodyText"/>
        <w:rPr>
          <w:rFonts w:ascii="Trebuchet MS" w:hAnsi="Trebuchet MS"/>
          <w:sz w:val="20"/>
        </w:rPr>
      </w:pPr>
    </w:p>
    <w:p w14:paraId="7B0B8F90" w14:textId="2F67B72B" w:rsidR="00692FFB" w:rsidRDefault="00692FFB">
      <w:pPr>
        <w:pStyle w:val="BodyText"/>
        <w:rPr>
          <w:rFonts w:ascii="Trebuchet MS" w:hAnsi="Trebuchet MS"/>
          <w:sz w:val="20"/>
        </w:rPr>
      </w:pPr>
    </w:p>
    <w:p w14:paraId="0CAB00BF" w14:textId="77777777" w:rsidR="00692FFB" w:rsidRPr="00FA3844" w:rsidRDefault="00692FFB">
      <w:pPr>
        <w:pStyle w:val="BodyText"/>
        <w:rPr>
          <w:rFonts w:ascii="Trebuchet MS" w:hAnsi="Trebuchet MS"/>
          <w:sz w:val="20"/>
        </w:rPr>
      </w:pPr>
    </w:p>
    <w:p w14:paraId="4E0E88F5" w14:textId="7548600C" w:rsidR="007B6696" w:rsidRDefault="007B6696">
      <w:pPr>
        <w:pStyle w:val="BodyText"/>
        <w:rPr>
          <w:rFonts w:ascii="Trebuchet MS" w:hAnsi="Trebuchet MS"/>
          <w:sz w:val="23"/>
        </w:rPr>
      </w:pPr>
    </w:p>
    <w:p w14:paraId="7499B194" w14:textId="77777777" w:rsidR="00692FFB" w:rsidRPr="00804E81" w:rsidRDefault="00692FFB">
      <w:pPr>
        <w:pStyle w:val="BodyText"/>
        <w:rPr>
          <w:rStyle w:val="normaltextrun"/>
          <w:rFonts w:ascii="Trebuchet MS" w:eastAsia="Times New Roman" w:hAnsi="Trebuchet MS" w:cs="Times New Roman"/>
          <w:b/>
          <w:bCs/>
          <w:color w:val="0067B2"/>
          <w:sz w:val="20"/>
          <w:szCs w:val="20"/>
          <w:lang w:bidi="ar-SA"/>
        </w:rPr>
      </w:pPr>
    </w:p>
    <w:p w14:paraId="05D44B44" w14:textId="1686D7B9" w:rsidR="007A6F11" w:rsidRPr="00692FFB" w:rsidRDefault="007A6F11">
      <w:pPr>
        <w:pStyle w:val="BodyText"/>
        <w:rPr>
          <w:rFonts w:ascii="Grota Sans Alt Rounded Bold" w:eastAsiaTheme="minorHAnsi" w:hAnsi="Grota Sans Alt Rounded Bold" w:cstheme="minorBidi"/>
          <w:color w:val="512178"/>
          <w:sz w:val="28"/>
          <w:szCs w:val="28"/>
          <w:lang w:eastAsia="en-US"/>
        </w:rPr>
      </w:pPr>
      <w:r w:rsidRPr="00692FFB">
        <w:rPr>
          <w:rFonts w:ascii="Grota Sans Alt Rounded Bold" w:eastAsiaTheme="minorHAnsi" w:hAnsi="Grota Sans Alt Rounded Bold" w:cstheme="minorBidi"/>
          <w:color w:val="512178"/>
          <w:sz w:val="28"/>
          <w:szCs w:val="28"/>
          <w:lang w:eastAsia="en-US"/>
        </w:rPr>
        <w:t xml:space="preserve">Personal Information form – </w:t>
      </w:r>
    </w:p>
    <w:p w14:paraId="529F6141" w14:textId="5113F614" w:rsidR="00DB7AE8" w:rsidRPr="00692FFB" w:rsidRDefault="007A6F11">
      <w:pPr>
        <w:pStyle w:val="BodyText"/>
        <w:rPr>
          <w:rFonts w:ascii="Grota Sans Alt Rounded Bold" w:eastAsiaTheme="minorHAnsi" w:hAnsi="Grota Sans Alt Rounded Bold" w:cstheme="minorBidi"/>
          <w:color w:val="512178"/>
          <w:sz w:val="28"/>
          <w:szCs w:val="28"/>
          <w:lang w:eastAsia="en-US"/>
        </w:rPr>
      </w:pPr>
      <w:r w:rsidRPr="00692FFB">
        <w:rPr>
          <w:rFonts w:ascii="Grota Sans Alt Rounded Bold" w:eastAsiaTheme="minorHAnsi" w:hAnsi="Grota Sans Alt Rounded Bold" w:cstheme="minorBidi"/>
          <w:color w:val="512178"/>
          <w:sz w:val="28"/>
          <w:szCs w:val="28"/>
          <w:lang w:eastAsia="en-US"/>
        </w:rPr>
        <w:t>For volunteering at a Local Network Event</w:t>
      </w:r>
    </w:p>
    <w:p w14:paraId="1A4504AA" w14:textId="77777777" w:rsidR="007A6F11" w:rsidRPr="00FA3844" w:rsidRDefault="007A6F11">
      <w:pPr>
        <w:pStyle w:val="BodyText"/>
        <w:rPr>
          <w:rFonts w:ascii="Trebuchet MS" w:hAnsi="Trebuchet MS"/>
          <w:sz w:val="20"/>
        </w:rPr>
      </w:pPr>
    </w:p>
    <w:p w14:paraId="3C12DF63" w14:textId="77777777" w:rsidR="00BA33C0" w:rsidRPr="00D37113" w:rsidRDefault="00BA33C0" w:rsidP="00BA33C0">
      <w:pPr>
        <w:rPr>
          <w:rFonts w:ascii="Trebuchet MS" w:hAnsi="Trebuchet MS"/>
          <w:lang w:bidi="ar-SA"/>
        </w:rPr>
      </w:pPr>
      <w:r w:rsidRPr="00D37113">
        <w:rPr>
          <w:rFonts w:ascii="Trebuchet MS" w:hAnsi="Trebuchet MS"/>
          <w:lang w:bidi="ar-SA"/>
        </w:rPr>
        <w:t xml:space="preserve">Our 50 Local Networks operate across the UK bringing local people affected by Crohn’s and Colitis together and </w:t>
      </w:r>
    </w:p>
    <w:p w14:paraId="3A051B34" w14:textId="1385CC2B" w:rsidR="003A3E8C" w:rsidRPr="00D37113" w:rsidRDefault="00BA33C0" w:rsidP="00BA33C0">
      <w:pPr>
        <w:rPr>
          <w:rFonts w:ascii="Trebuchet MS" w:hAnsi="Trebuchet MS"/>
          <w:lang w:bidi="ar-SA"/>
        </w:rPr>
      </w:pPr>
      <w:r w:rsidRPr="00D37113">
        <w:rPr>
          <w:rFonts w:ascii="Trebuchet MS" w:hAnsi="Trebuchet MS"/>
          <w:lang w:bidi="ar-SA"/>
        </w:rPr>
        <w:t>raising awareness of the conditions with members of the public. From educational talks to social events, we help give people the comfort and confidence to live freer and fuller lives.</w:t>
      </w:r>
    </w:p>
    <w:p w14:paraId="11A24113" w14:textId="77777777" w:rsidR="00F57679" w:rsidRPr="00D37113" w:rsidRDefault="00F57679" w:rsidP="00BA33C0">
      <w:pPr>
        <w:rPr>
          <w:rFonts w:ascii="Trebuchet MS" w:hAnsi="Trebuchet MS"/>
          <w:lang w:bidi="ar-SA"/>
        </w:rPr>
      </w:pPr>
    </w:p>
    <w:p w14:paraId="348EA28C" w14:textId="26E1A85F" w:rsidR="00897AFB" w:rsidRPr="00D37113" w:rsidRDefault="00182426" w:rsidP="00CF34E4">
      <w:pPr>
        <w:rPr>
          <w:rFonts w:ascii="Trebuchet MS" w:hAnsi="Trebuchet MS"/>
        </w:rPr>
      </w:pPr>
      <w:r w:rsidRPr="00D37113">
        <w:rPr>
          <w:rFonts w:ascii="Trebuchet MS" w:hAnsi="Trebuchet MS"/>
        </w:rPr>
        <w:t>Thank you for volunteering to assist this mission by helping your Local Network reach their local community.</w:t>
      </w:r>
    </w:p>
    <w:p w14:paraId="379538E0" w14:textId="77777777" w:rsidR="00CF34E4" w:rsidRPr="00D37113" w:rsidRDefault="00CF34E4" w:rsidP="00CF34E4">
      <w:pPr>
        <w:rPr>
          <w:rFonts w:ascii="Trebuchet MS" w:hAnsi="Trebuchet MS"/>
        </w:rPr>
      </w:pPr>
    </w:p>
    <w:p w14:paraId="2AC00E3B" w14:textId="30F3D810" w:rsidR="00F14718" w:rsidRPr="00D37113" w:rsidRDefault="00182426" w:rsidP="00CF34E4">
      <w:pPr>
        <w:rPr>
          <w:rFonts w:ascii="Trebuchet MS" w:hAnsi="Trebuchet MS"/>
        </w:rPr>
      </w:pPr>
      <w:r w:rsidRPr="00D37113">
        <w:rPr>
          <w:rFonts w:ascii="Trebuchet MS" w:hAnsi="Trebuchet MS"/>
        </w:rPr>
        <w:t xml:space="preserve">To register you as a volunteer </w:t>
      </w:r>
      <w:r w:rsidR="00052139" w:rsidRPr="00D37113">
        <w:rPr>
          <w:rFonts w:ascii="Trebuchet MS" w:hAnsi="Trebuchet MS"/>
        </w:rPr>
        <w:t xml:space="preserve">we just need a few details from you. Please complete the form below and return to </w:t>
      </w:r>
      <w:hyperlink r:id="rId11" w:history="1">
        <w:r w:rsidR="00052139" w:rsidRPr="00D37113">
          <w:rPr>
            <w:rStyle w:val="Hyperlink"/>
            <w:rFonts w:ascii="Trebuchet MS" w:hAnsi="Trebuchet MS"/>
          </w:rPr>
          <w:t>volunteering@crohnsandcolitis.org.uk</w:t>
        </w:r>
      </w:hyperlink>
      <w:r w:rsidR="00052139" w:rsidRPr="00D37113">
        <w:rPr>
          <w:rFonts w:ascii="Trebuchet MS" w:hAnsi="Trebuchet MS"/>
        </w:rPr>
        <w:t>.</w:t>
      </w:r>
      <w:r w:rsidR="00CF34E4" w:rsidRPr="00D37113">
        <w:rPr>
          <w:rFonts w:ascii="Trebuchet MS" w:hAnsi="Trebuchet MS"/>
        </w:rPr>
        <w:t xml:space="preserve"> </w:t>
      </w:r>
      <w:r w:rsidR="00052139" w:rsidRPr="00D37113">
        <w:rPr>
          <w:rFonts w:ascii="Trebuchet MS" w:hAnsi="Trebuchet MS"/>
        </w:rPr>
        <w:t>We hope you have a great experience volunteering with us.</w:t>
      </w:r>
    </w:p>
    <w:p w14:paraId="60B0DEA3" w14:textId="77777777" w:rsidR="007E3CDC" w:rsidRPr="00D37113" w:rsidRDefault="007E3CDC" w:rsidP="00CF34E4">
      <w:pPr>
        <w:rPr>
          <w:rFonts w:ascii="Trebuchet MS" w:hAnsi="Trebuchet MS"/>
        </w:rPr>
      </w:pPr>
    </w:p>
    <w:p w14:paraId="251273C8" w14:textId="30012936" w:rsidR="007E3CDC" w:rsidRPr="00D37113" w:rsidRDefault="007E3CDC" w:rsidP="007E3CDC">
      <w:pPr>
        <w:rPr>
          <w:rFonts w:ascii="Trebuchet MS" w:hAnsi="Trebuchet MS"/>
        </w:rPr>
      </w:pPr>
      <w:r w:rsidRPr="00D37113">
        <w:rPr>
          <w:rFonts w:ascii="Trebuchet MS" w:hAnsi="Trebuchet MS"/>
        </w:rPr>
        <w:t xml:space="preserve">Those under 18 can become </w:t>
      </w:r>
      <w:r w:rsidR="00F54808" w:rsidRPr="00D37113">
        <w:rPr>
          <w:rFonts w:ascii="Trebuchet MS" w:hAnsi="Trebuchet MS"/>
        </w:rPr>
        <w:t xml:space="preserve">a </w:t>
      </w:r>
      <w:r w:rsidRPr="00D37113">
        <w:rPr>
          <w:rFonts w:ascii="Trebuchet MS" w:hAnsi="Trebuchet MS"/>
        </w:rPr>
        <w:t xml:space="preserve">Local Network Event Volunteer but will be required to be </w:t>
      </w:r>
      <w:proofErr w:type="gramStart"/>
      <w:r w:rsidRPr="00D37113">
        <w:rPr>
          <w:rFonts w:ascii="Trebuchet MS" w:hAnsi="Trebuchet MS"/>
        </w:rPr>
        <w:t xml:space="preserve">accompanied by their </w:t>
      </w:r>
      <w:r w:rsidRPr="00D37113">
        <w:rPr>
          <w:rFonts w:ascii="Trebuchet MS" w:hAnsi="Trebuchet MS"/>
        </w:rPr>
        <w:t>responsible adult</w:t>
      </w:r>
      <w:r w:rsidRPr="00D37113">
        <w:rPr>
          <w:rFonts w:ascii="Trebuchet MS" w:hAnsi="Trebuchet MS"/>
        </w:rPr>
        <w:t xml:space="preserve"> at all times</w:t>
      </w:r>
      <w:proofErr w:type="gramEnd"/>
      <w:r w:rsidRPr="00D37113">
        <w:rPr>
          <w:rFonts w:ascii="Trebuchet MS" w:hAnsi="Trebuchet MS"/>
        </w:rPr>
        <w:t xml:space="preserve">. </w:t>
      </w:r>
      <w:r w:rsidR="00F54808" w:rsidRPr="00D37113">
        <w:rPr>
          <w:rFonts w:ascii="Trebuchet MS" w:hAnsi="Trebuchet MS"/>
        </w:rPr>
        <w:t>B</w:t>
      </w:r>
      <w:r w:rsidRPr="00D37113">
        <w:rPr>
          <w:rFonts w:ascii="Trebuchet MS" w:hAnsi="Trebuchet MS"/>
        </w:rPr>
        <w:t xml:space="preserve">oth the child and </w:t>
      </w:r>
      <w:r w:rsidR="006C4CFF" w:rsidRPr="00D37113">
        <w:rPr>
          <w:rFonts w:ascii="Trebuchet MS" w:hAnsi="Trebuchet MS"/>
        </w:rPr>
        <w:t>responsible</w:t>
      </w:r>
      <w:r w:rsidR="00472408" w:rsidRPr="00D37113">
        <w:rPr>
          <w:rFonts w:ascii="Trebuchet MS" w:hAnsi="Trebuchet MS"/>
        </w:rPr>
        <w:t xml:space="preserve"> adult</w:t>
      </w:r>
      <w:r w:rsidRPr="00D37113">
        <w:rPr>
          <w:rFonts w:ascii="Trebuchet MS" w:hAnsi="Trebuchet MS"/>
        </w:rPr>
        <w:t xml:space="preserve"> will need to apply to be volunteers.</w:t>
      </w:r>
    </w:p>
    <w:p w14:paraId="15B4B3FC" w14:textId="77777777" w:rsidR="00804E81" w:rsidRPr="00331C37" w:rsidRDefault="00804E81" w:rsidP="00CF34E4">
      <w:pPr>
        <w:rPr>
          <w:rFonts w:ascii="Trebuchet MS" w:hAnsi="Trebuchet MS"/>
        </w:rPr>
      </w:pPr>
    </w:p>
    <w:p w14:paraId="66C6A44E" w14:textId="77777777" w:rsidR="008E3124" w:rsidRPr="00331C37" w:rsidRDefault="008E3124" w:rsidP="00CF34E4">
      <w:pPr>
        <w:rPr>
          <w:rFonts w:ascii="Trebuchet MS" w:hAnsi="Trebuchet MS"/>
        </w:rPr>
      </w:pPr>
    </w:p>
    <w:tbl>
      <w:tblPr>
        <w:tblStyle w:val="TableGrid"/>
        <w:tblW w:w="11052" w:type="dxa"/>
        <w:tblLook w:val="04A0" w:firstRow="1" w:lastRow="0" w:firstColumn="1" w:lastColumn="0" w:noHBand="0" w:noVBand="1"/>
      </w:tblPr>
      <w:tblGrid>
        <w:gridCol w:w="5526"/>
        <w:gridCol w:w="317"/>
        <w:gridCol w:w="5209"/>
      </w:tblGrid>
      <w:tr w:rsidR="004B3297" w:rsidRPr="00331C37" w14:paraId="7024B848" w14:textId="77777777" w:rsidTr="00837963">
        <w:tc>
          <w:tcPr>
            <w:tcW w:w="5843" w:type="dxa"/>
            <w:gridSpan w:val="2"/>
            <w:tcBorders>
              <w:right w:val="single" w:sz="24" w:space="0" w:color="auto"/>
            </w:tcBorders>
          </w:tcPr>
          <w:p w14:paraId="0DB5FD59" w14:textId="729BF101" w:rsidR="004B3297" w:rsidRPr="00331C37" w:rsidRDefault="009F2ECF" w:rsidP="00CF34E4">
            <w:pPr>
              <w:rPr>
                <w:rFonts w:ascii="Trebuchet MS" w:hAnsi="Trebuchet MS"/>
              </w:rPr>
            </w:pPr>
            <w:r>
              <w:rPr>
                <w:rFonts w:ascii="Trebuchet MS" w:hAnsi="Trebuchet MS"/>
              </w:rPr>
              <w:t>Your f</w:t>
            </w:r>
            <w:r w:rsidR="00184B50">
              <w:rPr>
                <w:rFonts w:ascii="Trebuchet MS" w:hAnsi="Trebuchet MS"/>
              </w:rPr>
              <w:t>ull name</w:t>
            </w:r>
            <w:r w:rsidR="00B926E1">
              <w:rPr>
                <w:rFonts w:ascii="Trebuchet MS" w:hAnsi="Trebuchet MS"/>
              </w:rPr>
              <w:t>:</w:t>
            </w:r>
            <w:r w:rsidR="00184B50" w:rsidRPr="00184B50">
              <w:rPr>
                <w:rFonts w:ascii="Trebuchet MS" w:hAnsi="Trebuchet MS"/>
              </w:rPr>
              <w:t xml:space="preserve"> </w:t>
            </w:r>
          </w:p>
        </w:tc>
        <w:tc>
          <w:tcPr>
            <w:tcW w:w="5209" w:type="dxa"/>
            <w:tcBorders>
              <w:top w:val="single" w:sz="24" w:space="0" w:color="auto"/>
              <w:left w:val="single" w:sz="24" w:space="0" w:color="auto"/>
              <w:bottom w:val="nil"/>
              <w:right w:val="single" w:sz="24" w:space="0" w:color="auto"/>
            </w:tcBorders>
          </w:tcPr>
          <w:p w14:paraId="453DD517" w14:textId="3D6C628C" w:rsidR="004B3297" w:rsidRPr="00DA0341" w:rsidRDefault="00B926E1" w:rsidP="00CF34E4">
            <w:pPr>
              <w:rPr>
                <w:rFonts w:ascii="Trebuchet MS" w:hAnsi="Trebuchet MS"/>
                <w:b/>
                <w:bCs/>
              </w:rPr>
            </w:pPr>
            <w:r w:rsidRPr="00DA0341">
              <w:rPr>
                <w:rFonts w:ascii="Trebuchet MS" w:hAnsi="Trebuchet MS"/>
                <w:b/>
                <w:bCs/>
              </w:rPr>
              <w:t>I</w:t>
            </w:r>
            <w:r w:rsidRPr="00DA0341">
              <w:rPr>
                <w:rFonts w:ascii="Trebuchet MS" w:hAnsi="Trebuchet MS"/>
                <w:b/>
                <w:bCs/>
              </w:rPr>
              <w:t xml:space="preserve">f filling </w:t>
            </w:r>
            <w:r w:rsidR="007D5354">
              <w:rPr>
                <w:rFonts w:ascii="Trebuchet MS" w:hAnsi="Trebuchet MS"/>
                <w:b/>
                <w:bCs/>
              </w:rPr>
              <w:t>in</w:t>
            </w:r>
            <w:r w:rsidRPr="00DA0341">
              <w:rPr>
                <w:rFonts w:ascii="Trebuchet MS" w:hAnsi="Trebuchet MS"/>
                <w:b/>
                <w:bCs/>
              </w:rPr>
              <w:t xml:space="preserve"> on behalf of a child</w:t>
            </w:r>
            <w:r w:rsidR="005E7CCB">
              <w:rPr>
                <w:rFonts w:ascii="Trebuchet MS" w:hAnsi="Trebuchet MS"/>
                <w:b/>
                <w:bCs/>
              </w:rPr>
              <w:t>,</w:t>
            </w:r>
            <w:r w:rsidRPr="00DA0341">
              <w:rPr>
                <w:rFonts w:ascii="Trebuchet MS" w:hAnsi="Trebuchet MS"/>
                <w:b/>
                <w:bCs/>
              </w:rPr>
              <w:t xml:space="preserve"> </w:t>
            </w:r>
            <w:r w:rsidRPr="00DA0341">
              <w:rPr>
                <w:rFonts w:ascii="Trebuchet MS" w:hAnsi="Trebuchet MS"/>
                <w:b/>
                <w:bCs/>
              </w:rPr>
              <w:t xml:space="preserve">please </w:t>
            </w:r>
            <w:r w:rsidRPr="00DA0341">
              <w:rPr>
                <w:rFonts w:ascii="Trebuchet MS" w:hAnsi="Trebuchet MS"/>
                <w:b/>
                <w:bCs/>
              </w:rPr>
              <w:t xml:space="preserve">complete this section </w:t>
            </w:r>
            <w:r w:rsidRPr="00DA0341">
              <w:rPr>
                <w:rFonts w:ascii="Trebuchet MS" w:hAnsi="Trebuchet MS"/>
                <w:b/>
                <w:bCs/>
              </w:rPr>
              <w:t>about the child</w:t>
            </w:r>
          </w:p>
        </w:tc>
      </w:tr>
      <w:tr w:rsidR="00DF21ED" w:rsidRPr="00331C37" w14:paraId="34AB3EF0" w14:textId="77777777" w:rsidTr="00837963">
        <w:tc>
          <w:tcPr>
            <w:tcW w:w="5843" w:type="dxa"/>
            <w:gridSpan w:val="2"/>
            <w:tcBorders>
              <w:right w:val="single" w:sz="24" w:space="0" w:color="auto"/>
            </w:tcBorders>
          </w:tcPr>
          <w:p w14:paraId="5F23E750" w14:textId="156EA78C" w:rsidR="00DF21ED" w:rsidRPr="00331C37" w:rsidRDefault="009F2ECF" w:rsidP="00CF34E4">
            <w:pPr>
              <w:rPr>
                <w:rFonts w:ascii="Trebuchet MS" w:hAnsi="Trebuchet MS"/>
              </w:rPr>
            </w:pPr>
            <w:r>
              <w:rPr>
                <w:rFonts w:ascii="Trebuchet MS" w:hAnsi="Trebuchet MS"/>
              </w:rPr>
              <w:t>Your d</w:t>
            </w:r>
            <w:r w:rsidR="00DF21ED" w:rsidRPr="00DF21ED">
              <w:rPr>
                <w:rFonts w:ascii="Trebuchet MS" w:hAnsi="Trebuchet MS"/>
              </w:rPr>
              <w:t>ate of birth if under 18 (DD/MM/YY):</w:t>
            </w:r>
          </w:p>
        </w:tc>
        <w:tc>
          <w:tcPr>
            <w:tcW w:w="5209" w:type="dxa"/>
            <w:tcBorders>
              <w:top w:val="nil"/>
              <w:left w:val="single" w:sz="24" w:space="0" w:color="auto"/>
              <w:bottom w:val="nil"/>
              <w:right w:val="single" w:sz="24" w:space="0" w:color="auto"/>
            </w:tcBorders>
          </w:tcPr>
          <w:p w14:paraId="7F6DDC59" w14:textId="489C9719" w:rsidR="00DF21ED" w:rsidRPr="00331C37" w:rsidRDefault="0006741D" w:rsidP="00CF34E4">
            <w:pPr>
              <w:rPr>
                <w:rFonts w:ascii="Trebuchet MS" w:hAnsi="Trebuchet MS"/>
              </w:rPr>
            </w:pPr>
            <w:r>
              <w:rPr>
                <w:rFonts w:ascii="Trebuchet MS" w:hAnsi="Trebuchet MS"/>
              </w:rPr>
              <w:t>Child’s name:</w:t>
            </w:r>
          </w:p>
        </w:tc>
      </w:tr>
      <w:tr w:rsidR="00FE6B79" w:rsidRPr="00331C37" w14:paraId="745B57B9" w14:textId="77777777" w:rsidTr="00837963">
        <w:tc>
          <w:tcPr>
            <w:tcW w:w="5843" w:type="dxa"/>
            <w:gridSpan w:val="2"/>
            <w:tcBorders>
              <w:right w:val="single" w:sz="24" w:space="0" w:color="auto"/>
            </w:tcBorders>
          </w:tcPr>
          <w:p w14:paraId="10BE28EA" w14:textId="59875830" w:rsidR="00FE6B79" w:rsidRPr="00331C37" w:rsidRDefault="009F2ECF" w:rsidP="00FE6B79">
            <w:pPr>
              <w:rPr>
                <w:rFonts w:ascii="Trebuchet MS" w:hAnsi="Trebuchet MS"/>
              </w:rPr>
            </w:pPr>
            <w:r>
              <w:rPr>
                <w:rFonts w:ascii="Trebuchet MS" w:hAnsi="Trebuchet MS"/>
              </w:rPr>
              <w:t xml:space="preserve">Your </w:t>
            </w:r>
            <w:r w:rsidR="009B29DA">
              <w:rPr>
                <w:rFonts w:ascii="Trebuchet MS" w:hAnsi="Trebuchet MS"/>
              </w:rPr>
              <w:t>e</w:t>
            </w:r>
            <w:r w:rsidR="00FE6B79" w:rsidRPr="00331C37">
              <w:rPr>
                <w:rFonts w:ascii="Trebuchet MS" w:hAnsi="Trebuchet MS"/>
              </w:rPr>
              <w:t>mail address:</w:t>
            </w:r>
          </w:p>
        </w:tc>
        <w:tc>
          <w:tcPr>
            <w:tcW w:w="5209" w:type="dxa"/>
            <w:tcBorders>
              <w:top w:val="nil"/>
              <w:left w:val="single" w:sz="24" w:space="0" w:color="auto"/>
              <w:bottom w:val="nil"/>
              <w:right w:val="single" w:sz="24" w:space="0" w:color="auto"/>
            </w:tcBorders>
          </w:tcPr>
          <w:p w14:paraId="6A3452DA" w14:textId="1E5DA73A" w:rsidR="00FE6B79" w:rsidRPr="00331C37" w:rsidRDefault="0006741D" w:rsidP="00FE6B79">
            <w:pPr>
              <w:rPr>
                <w:rFonts w:ascii="Trebuchet MS" w:hAnsi="Trebuchet MS"/>
              </w:rPr>
            </w:pPr>
            <w:r>
              <w:rPr>
                <w:rFonts w:ascii="Trebuchet MS" w:hAnsi="Trebuchet MS"/>
              </w:rPr>
              <w:t>Child’s date of birth</w:t>
            </w:r>
            <w:r w:rsidR="00E8329B">
              <w:rPr>
                <w:rFonts w:ascii="Trebuchet MS" w:hAnsi="Trebuchet MS"/>
              </w:rPr>
              <w:t>:</w:t>
            </w:r>
          </w:p>
        </w:tc>
      </w:tr>
      <w:tr w:rsidR="00FE6B79" w:rsidRPr="00331C37" w14:paraId="21A5B206" w14:textId="77777777" w:rsidTr="00837963">
        <w:tc>
          <w:tcPr>
            <w:tcW w:w="5843" w:type="dxa"/>
            <w:gridSpan w:val="2"/>
            <w:tcBorders>
              <w:right w:val="single" w:sz="24" w:space="0" w:color="auto"/>
            </w:tcBorders>
          </w:tcPr>
          <w:p w14:paraId="3C209F27" w14:textId="611C7AE8" w:rsidR="00FE6B79" w:rsidRPr="00331C37" w:rsidRDefault="009F2ECF" w:rsidP="00FE6B79">
            <w:pPr>
              <w:rPr>
                <w:rFonts w:ascii="Trebuchet MS" w:hAnsi="Trebuchet MS"/>
              </w:rPr>
            </w:pPr>
            <w:r>
              <w:rPr>
                <w:rFonts w:ascii="Trebuchet MS" w:hAnsi="Trebuchet MS"/>
              </w:rPr>
              <w:t xml:space="preserve">Your </w:t>
            </w:r>
            <w:r w:rsidR="009B29DA">
              <w:rPr>
                <w:rFonts w:ascii="Trebuchet MS" w:hAnsi="Trebuchet MS"/>
              </w:rPr>
              <w:t>p</w:t>
            </w:r>
            <w:r w:rsidR="00FE6B79" w:rsidRPr="00331C37">
              <w:rPr>
                <w:rFonts w:ascii="Trebuchet MS" w:hAnsi="Trebuchet MS"/>
              </w:rPr>
              <w:t>hone number:</w:t>
            </w:r>
          </w:p>
        </w:tc>
        <w:tc>
          <w:tcPr>
            <w:tcW w:w="5209" w:type="dxa"/>
            <w:tcBorders>
              <w:top w:val="nil"/>
              <w:left w:val="single" w:sz="24" w:space="0" w:color="auto"/>
              <w:bottom w:val="nil"/>
              <w:right w:val="single" w:sz="24" w:space="0" w:color="auto"/>
            </w:tcBorders>
          </w:tcPr>
          <w:p w14:paraId="4A866A38" w14:textId="7CCF69FE" w:rsidR="00FE6B79" w:rsidRPr="00331C37" w:rsidRDefault="008044FC" w:rsidP="00FE6B79">
            <w:pPr>
              <w:rPr>
                <w:rFonts w:ascii="Trebuchet MS" w:hAnsi="Trebuchet MS"/>
              </w:rPr>
            </w:pPr>
            <w:r>
              <w:rPr>
                <w:rFonts w:ascii="Trebuchet MS" w:hAnsi="Trebuchet MS"/>
              </w:rPr>
              <w:t>Child’s</w:t>
            </w:r>
            <w:r w:rsidR="00633DE8" w:rsidRPr="00331C37">
              <w:rPr>
                <w:rFonts w:ascii="Trebuchet MS" w:hAnsi="Trebuchet MS"/>
              </w:rPr>
              <w:t xml:space="preserve"> </w:t>
            </w:r>
            <w:r w:rsidR="0074750E">
              <w:rPr>
                <w:rFonts w:ascii="Trebuchet MS" w:hAnsi="Trebuchet MS"/>
              </w:rPr>
              <w:t>email address</w:t>
            </w:r>
            <w:r w:rsidR="00FE6B79" w:rsidRPr="00331C37">
              <w:rPr>
                <w:rFonts w:ascii="Trebuchet MS" w:hAnsi="Trebuchet MS"/>
              </w:rPr>
              <w:t>:</w:t>
            </w:r>
          </w:p>
        </w:tc>
      </w:tr>
      <w:tr w:rsidR="00FE6B79" w:rsidRPr="00331C37" w14:paraId="4310C4C5" w14:textId="77777777" w:rsidTr="00837963">
        <w:tc>
          <w:tcPr>
            <w:tcW w:w="5843" w:type="dxa"/>
            <w:gridSpan w:val="2"/>
            <w:tcBorders>
              <w:right w:val="single" w:sz="24" w:space="0" w:color="auto"/>
            </w:tcBorders>
          </w:tcPr>
          <w:p w14:paraId="11CE61E7" w14:textId="4E81DB52" w:rsidR="00FE6B79" w:rsidRDefault="009F2ECF" w:rsidP="00FE6B79">
            <w:pPr>
              <w:rPr>
                <w:rFonts w:ascii="Trebuchet MS" w:hAnsi="Trebuchet MS"/>
              </w:rPr>
            </w:pPr>
            <w:r>
              <w:rPr>
                <w:rFonts w:ascii="Trebuchet MS" w:hAnsi="Trebuchet MS"/>
              </w:rPr>
              <w:t xml:space="preserve">Your </w:t>
            </w:r>
            <w:r w:rsidR="009B29DA">
              <w:rPr>
                <w:rFonts w:ascii="Trebuchet MS" w:hAnsi="Trebuchet MS"/>
              </w:rPr>
              <w:t>a</w:t>
            </w:r>
            <w:r w:rsidR="00FE6B79">
              <w:rPr>
                <w:rFonts w:ascii="Trebuchet MS" w:hAnsi="Trebuchet MS"/>
              </w:rPr>
              <w:t>ddress:</w:t>
            </w:r>
          </w:p>
          <w:p w14:paraId="1713D10A" w14:textId="77777777" w:rsidR="009B29DA" w:rsidRDefault="009B29DA" w:rsidP="00FE6B79">
            <w:pPr>
              <w:rPr>
                <w:rFonts w:ascii="Trebuchet MS" w:hAnsi="Trebuchet MS"/>
              </w:rPr>
            </w:pPr>
          </w:p>
          <w:p w14:paraId="3DF7722F" w14:textId="77777777" w:rsidR="009B29DA" w:rsidRDefault="009B29DA" w:rsidP="00FE6B79">
            <w:pPr>
              <w:rPr>
                <w:rFonts w:ascii="Trebuchet MS" w:hAnsi="Trebuchet MS"/>
              </w:rPr>
            </w:pPr>
          </w:p>
          <w:p w14:paraId="7631A231" w14:textId="77777777" w:rsidR="00FE6B79" w:rsidRPr="00331C37" w:rsidRDefault="00FE6B79" w:rsidP="00FE6B79">
            <w:pPr>
              <w:rPr>
                <w:rFonts w:ascii="Trebuchet MS" w:hAnsi="Trebuchet MS"/>
              </w:rPr>
            </w:pPr>
          </w:p>
        </w:tc>
        <w:tc>
          <w:tcPr>
            <w:tcW w:w="5209" w:type="dxa"/>
            <w:tcBorders>
              <w:top w:val="nil"/>
              <w:left w:val="single" w:sz="24" w:space="0" w:color="auto"/>
              <w:bottom w:val="nil"/>
              <w:right w:val="single" w:sz="24" w:space="0" w:color="auto"/>
            </w:tcBorders>
          </w:tcPr>
          <w:p w14:paraId="69281DEC" w14:textId="1DB1DE96" w:rsidR="00FE6B79" w:rsidRPr="00E8329B" w:rsidRDefault="00E8329B" w:rsidP="00E8329B">
            <w:pPr>
              <w:rPr>
                <w:rFonts w:ascii="Trebuchet MS" w:hAnsi="Trebuchet MS"/>
                <w:b/>
                <w:bCs/>
              </w:rPr>
            </w:pPr>
            <w:r>
              <w:rPr>
                <w:rFonts w:ascii="Trebuchet MS" w:hAnsi="Trebuchet MS"/>
              </w:rPr>
              <w:t>Child’s</w:t>
            </w:r>
            <w:r w:rsidRPr="00331C37">
              <w:rPr>
                <w:rFonts w:ascii="Trebuchet MS" w:hAnsi="Trebuchet MS"/>
              </w:rPr>
              <w:t xml:space="preserve"> </w:t>
            </w:r>
            <w:r>
              <w:rPr>
                <w:rFonts w:ascii="Trebuchet MS" w:hAnsi="Trebuchet MS"/>
              </w:rPr>
              <w:t>p</w:t>
            </w:r>
            <w:r w:rsidRPr="00331C37">
              <w:rPr>
                <w:rFonts w:ascii="Trebuchet MS" w:hAnsi="Trebuchet MS"/>
              </w:rPr>
              <w:t>hone number:</w:t>
            </w:r>
          </w:p>
        </w:tc>
      </w:tr>
      <w:tr w:rsidR="00FE6B79" w:rsidRPr="00331C37" w14:paraId="3BE64CBC" w14:textId="77777777" w:rsidTr="00837963">
        <w:tc>
          <w:tcPr>
            <w:tcW w:w="5843" w:type="dxa"/>
            <w:gridSpan w:val="2"/>
            <w:tcBorders>
              <w:right w:val="single" w:sz="24" w:space="0" w:color="auto"/>
            </w:tcBorders>
            <w:shd w:val="clear" w:color="auto" w:fill="auto"/>
          </w:tcPr>
          <w:p w14:paraId="7196858C" w14:textId="77777777" w:rsidR="00FD0CB1" w:rsidRDefault="00FE6B79" w:rsidP="00FE6B79">
            <w:pPr>
              <w:rPr>
                <w:rFonts w:ascii="Trebuchet MS" w:hAnsi="Trebuchet MS"/>
              </w:rPr>
            </w:pPr>
            <w:r w:rsidRPr="00D86801">
              <w:rPr>
                <w:rFonts w:ascii="Trebuchet MS" w:hAnsi="Trebuchet MS"/>
              </w:rPr>
              <w:t xml:space="preserve">Are you a Crohn’s </w:t>
            </w:r>
            <w:r>
              <w:rPr>
                <w:rFonts w:ascii="Trebuchet MS" w:hAnsi="Trebuchet MS"/>
              </w:rPr>
              <w:t>&amp;</w:t>
            </w:r>
            <w:r w:rsidRPr="00D86801">
              <w:rPr>
                <w:rFonts w:ascii="Trebuchet MS" w:hAnsi="Trebuchet MS"/>
              </w:rPr>
              <w:t xml:space="preserve"> Colitis UK member?     </w:t>
            </w:r>
          </w:p>
          <w:p w14:paraId="6EC6AA80" w14:textId="77777777" w:rsidR="00FD0CB1" w:rsidRPr="00D86801" w:rsidRDefault="00FD0CB1" w:rsidP="00FD0CB1">
            <w:pPr>
              <w:spacing w:before="120"/>
              <w:rPr>
                <w:rFonts w:ascii="Trebuchet MS" w:hAnsi="Trebuchet MS"/>
              </w:rPr>
            </w:pPr>
            <w:r>
              <w:rPr>
                <w:rFonts w:ascii="MS Gothic" w:eastAsia="MS Gothic" w:hAnsi="MS Gothic" w:hint="eastAsia"/>
              </w:rPr>
              <w:t>☐</w:t>
            </w:r>
            <w:r>
              <w:rPr>
                <w:rFonts w:ascii="Trebuchet MS" w:hAnsi="Trebuchet MS"/>
              </w:rPr>
              <w:t xml:space="preserve"> </w:t>
            </w:r>
            <w:r w:rsidRPr="00D86801">
              <w:rPr>
                <w:rFonts w:ascii="Trebuchet MS" w:hAnsi="Trebuchet MS"/>
              </w:rPr>
              <w:t xml:space="preserve">Yes      Membership Number: </w:t>
            </w:r>
          </w:p>
          <w:p w14:paraId="23B4EBCC" w14:textId="7BAB8866" w:rsidR="00FD0CB1" w:rsidRDefault="00FD0CB1" w:rsidP="00FE6B79">
            <w:pPr>
              <w:rPr>
                <w:rFonts w:ascii="Trebuchet MS" w:hAnsi="Trebuchet MS"/>
              </w:rPr>
            </w:pPr>
            <w:r>
              <w:rPr>
                <w:rFonts w:ascii="MS Gothic" w:eastAsia="MS Gothic" w:hAnsi="MS Gothic" w:hint="eastAsia"/>
              </w:rPr>
              <w:t>☐</w:t>
            </w:r>
            <w:r>
              <w:rPr>
                <w:rFonts w:ascii="Trebuchet MS" w:hAnsi="Trebuchet MS"/>
              </w:rPr>
              <w:t xml:space="preserve"> </w:t>
            </w:r>
            <w:r w:rsidRPr="00D86801">
              <w:rPr>
                <w:rFonts w:ascii="Trebuchet MS" w:hAnsi="Trebuchet MS"/>
              </w:rPr>
              <w:t>No</w:t>
            </w:r>
          </w:p>
          <w:p w14:paraId="70A866FD" w14:textId="1699C205" w:rsidR="00FE6B79" w:rsidRDefault="00FE6B79" w:rsidP="00FE6B79">
            <w:pPr>
              <w:rPr>
                <w:rFonts w:ascii="Trebuchet MS" w:hAnsi="Trebuchet MS"/>
              </w:rPr>
            </w:pPr>
            <w:r w:rsidRPr="00D86801">
              <w:rPr>
                <w:rFonts w:ascii="Trebuchet MS" w:hAnsi="Trebuchet MS"/>
              </w:rPr>
              <w:t xml:space="preserve">    </w:t>
            </w:r>
          </w:p>
        </w:tc>
        <w:tc>
          <w:tcPr>
            <w:tcW w:w="5209" w:type="dxa"/>
            <w:tcBorders>
              <w:top w:val="nil"/>
              <w:left w:val="single" w:sz="24" w:space="0" w:color="auto"/>
              <w:bottom w:val="single" w:sz="24" w:space="0" w:color="auto"/>
              <w:right w:val="single" w:sz="24" w:space="0" w:color="auto"/>
            </w:tcBorders>
            <w:shd w:val="clear" w:color="auto" w:fill="auto"/>
          </w:tcPr>
          <w:p w14:paraId="3A89BE2E" w14:textId="0B78B6DD" w:rsidR="00E8329B" w:rsidRDefault="0074750E" w:rsidP="00E8329B">
            <w:pPr>
              <w:rPr>
                <w:rFonts w:ascii="Trebuchet MS" w:hAnsi="Trebuchet MS"/>
              </w:rPr>
            </w:pPr>
            <w:r>
              <w:rPr>
                <w:rFonts w:ascii="Trebuchet MS" w:hAnsi="Trebuchet MS"/>
              </w:rPr>
              <w:t xml:space="preserve">Child’s </w:t>
            </w:r>
            <w:r w:rsidR="00E8329B">
              <w:rPr>
                <w:rFonts w:ascii="Trebuchet MS" w:hAnsi="Trebuchet MS"/>
              </w:rPr>
              <w:t>address:</w:t>
            </w:r>
          </w:p>
          <w:p w14:paraId="17CD5944" w14:textId="2CFFD5DE" w:rsidR="00FE6B79" w:rsidRPr="00331C37" w:rsidRDefault="00FE6B79" w:rsidP="00FE6B79">
            <w:pPr>
              <w:rPr>
                <w:rFonts w:ascii="Trebuchet MS" w:hAnsi="Trebuchet MS"/>
              </w:rPr>
            </w:pPr>
          </w:p>
        </w:tc>
      </w:tr>
      <w:tr w:rsidR="00FE6B79" w:rsidRPr="00331C37" w14:paraId="300D5548" w14:textId="77777777" w:rsidTr="00837963">
        <w:tc>
          <w:tcPr>
            <w:tcW w:w="11052" w:type="dxa"/>
            <w:gridSpan w:val="3"/>
          </w:tcPr>
          <w:p w14:paraId="22850D90" w14:textId="049B4792" w:rsidR="00FE6B79" w:rsidRPr="00CB4AE1" w:rsidRDefault="00FE6B79" w:rsidP="00FE6B79">
            <w:pPr>
              <w:rPr>
                <w:rFonts w:ascii="Trebuchet MS" w:hAnsi="Trebuchet MS"/>
              </w:rPr>
            </w:pPr>
            <w:r>
              <w:rPr>
                <w:rFonts w:ascii="Trebuchet MS" w:hAnsi="Trebuchet MS"/>
              </w:rPr>
              <w:t>How did you hear about this volunteer opportunity?</w:t>
            </w:r>
          </w:p>
          <w:p w14:paraId="50A5C2B0" w14:textId="74EEFBCE" w:rsidR="00FE6B79" w:rsidRPr="003A1AA2" w:rsidRDefault="00FE6B79" w:rsidP="00FE6B79">
            <w:pPr>
              <w:widowControl/>
              <w:autoSpaceDE/>
              <w:autoSpaceDN/>
              <w:rPr>
                <w:rFonts w:ascii="Trebuchet MS" w:eastAsia="Calibri" w:hAnsi="Trebuchet MS" w:cs="Times New Roman"/>
                <w:lang w:eastAsia="en-US" w:bidi="ar-SA"/>
              </w:rPr>
            </w:pPr>
            <w:r w:rsidRPr="003A1AA2">
              <w:rPr>
                <w:rFonts w:ascii="MS Gothic" w:eastAsia="MS Gothic" w:hAnsi="MS Gothic" w:cs="Times New Roman" w:hint="eastAsia"/>
                <w:lang w:eastAsia="en-US" w:bidi="ar-SA"/>
              </w:rPr>
              <w:t>☐</w:t>
            </w:r>
            <w:r w:rsidRPr="003A1AA2">
              <w:rPr>
                <w:rFonts w:ascii="Trebuchet MS" w:eastAsia="Calibri" w:hAnsi="Trebuchet MS" w:cs="Times New Roman"/>
                <w:lang w:eastAsia="en-US" w:bidi="ar-SA"/>
              </w:rPr>
              <w:t xml:space="preserve"> Crohn’s &amp; Colitis UK Website </w:t>
            </w:r>
            <w:r w:rsidRPr="003A1AA2">
              <w:rPr>
                <w:rFonts w:ascii="MS Gothic" w:eastAsia="MS Gothic" w:hAnsi="MS Gothic" w:cs="Times New Roman" w:hint="eastAsia"/>
                <w:lang w:eastAsia="en-US" w:bidi="ar-SA"/>
              </w:rPr>
              <w:t>☐</w:t>
            </w:r>
            <w:r w:rsidRPr="003A1AA2">
              <w:rPr>
                <w:rFonts w:ascii="Trebuchet MS" w:eastAsia="Calibri" w:hAnsi="Trebuchet MS" w:cs="Times New Roman"/>
                <w:lang w:eastAsia="en-US" w:bidi="ar-SA"/>
              </w:rPr>
              <w:t xml:space="preserve"> Volunteer Centre </w:t>
            </w:r>
            <w:r w:rsidRPr="003A1AA2">
              <w:rPr>
                <w:rFonts w:ascii="MS Gothic" w:eastAsia="MS Gothic" w:hAnsi="MS Gothic" w:cs="Times New Roman" w:hint="eastAsia"/>
                <w:lang w:eastAsia="en-US" w:bidi="ar-SA"/>
              </w:rPr>
              <w:t>☐</w:t>
            </w:r>
            <w:r w:rsidRPr="003A1AA2">
              <w:rPr>
                <w:rFonts w:ascii="Trebuchet MS" w:eastAsia="Calibri" w:hAnsi="Trebuchet MS" w:cs="Times New Roman"/>
                <w:lang w:eastAsia="en-US" w:bidi="ar-SA"/>
              </w:rPr>
              <w:t xml:space="preserve"> Do-it.org</w:t>
            </w:r>
            <w:r>
              <w:rPr>
                <w:rFonts w:ascii="Trebuchet MS" w:eastAsia="Calibri" w:hAnsi="Trebuchet MS" w:cs="Times New Roman"/>
                <w:lang w:eastAsia="en-US" w:bidi="ar-SA"/>
              </w:rPr>
              <w:t xml:space="preserve"> </w:t>
            </w:r>
            <w:r w:rsidRPr="003A1AA2">
              <w:rPr>
                <w:rFonts w:ascii="MS Gothic" w:eastAsia="MS Gothic" w:hAnsi="MS Gothic" w:cs="Times New Roman" w:hint="eastAsia"/>
                <w:lang w:eastAsia="en-US" w:bidi="ar-SA"/>
              </w:rPr>
              <w:t>☐</w:t>
            </w:r>
            <w:r w:rsidRPr="003A1AA2">
              <w:rPr>
                <w:rFonts w:ascii="Trebuchet MS" w:eastAsia="Calibri" w:hAnsi="Trebuchet MS" w:cs="Times New Roman"/>
                <w:lang w:eastAsia="en-US" w:bidi="ar-SA"/>
              </w:rPr>
              <w:t xml:space="preserve"> </w:t>
            </w:r>
            <w:r>
              <w:rPr>
                <w:rFonts w:ascii="Trebuchet MS" w:eastAsia="Calibri" w:hAnsi="Trebuchet MS" w:cs="Times New Roman"/>
                <w:lang w:eastAsia="en-US" w:bidi="ar-SA"/>
              </w:rPr>
              <w:t>Crohn’s &amp; Colitis UK Volunteer</w:t>
            </w:r>
          </w:p>
          <w:p w14:paraId="0EAFDC26" w14:textId="1537BFB0" w:rsidR="00FE6B79" w:rsidRDefault="00FE6B79" w:rsidP="00FE6B79">
            <w:pPr>
              <w:rPr>
                <w:rFonts w:ascii="Trebuchet MS" w:hAnsi="Trebuchet MS"/>
              </w:rPr>
            </w:pPr>
            <w:r w:rsidRPr="003A1AA2">
              <w:rPr>
                <w:rFonts w:ascii="MS Gothic" w:eastAsia="MS Gothic" w:hAnsi="MS Gothic" w:cs="Times New Roman" w:hint="eastAsia"/>
                <w:lang w:eastAsia="en-US" w:bidi="ar-SA"/>
              </w:rPr>
              <w:t>☐</w:t>
            </w:r>
            <w:r w:rsidRPr="003A1AA2">
              <w:rPr>
                <w:rFonts w:ascii="Trebuchet MS" w:eastAsia="Calibri" w:hAnsi="Trebuchet MS" w:cs="Times New Roman"/>
                <w:lang w:eastAsia="en-US" w:bidi="ar-SA"/>
              </w:rPr>
              <w:t xml:space="preserve"> Other - please specify__________________________________________________</w:t>
            </w:r>
          </w:p>
          <w:p w14:paraId="4726A178" w14:textId="467196B8" w:rsidR="00FE6B79" w:rsidRDefault="00FE6B79" w:rsidP="00FE6B79">
            <w:pPr>
              <w:rPr>
                <w:rFonts w:ascii="Trebuchet MS" w:hAnsi="Trebuchet MS"/>
              </w:rPr>
            </w:pPr>
          </w:p>
        </w:tc>
      </w:tr>
      <w:tr w:rsidR="00FE6B79" w:rsidRPr="00331C37" w14:paraId="00B9E61E" w14:textId="77777777" w:rsidTr="00837963">
        <w:tc>
          <w:tcPr>
            <w:tcW w:w="11052" w:type="dxa"/>
            <w:gridSpan w:val="3"/>
          </w:tcPr>
          <w:p w14:paraId="6B660AA7" w14:textId="27ECA8B2" w:rsidR="00FE6B79" w:rsidRPr="00331C37" w:rsidRDefault="00FE6B79" w:rsidP="00FE6B79">
            <w:pPr>
              <w:rPr>
                <w:rFonts w:ascii="Trebuchet MS" w:hAnsi="Trebuchet MS"/>
              </w:rPr>
            </w:pPr>
            <w:r w:rsidRPr="00331C37">
              <w:rPr>
                <w:rFonts w:ascii="Trebuchet MS" w:hAnsi="Trebuchet MS"/>
              </w:rPr>
              <w:t>If you have any access requirements or health issues which we should be aware of, please state them here:</w:t>
            </w:r>
          </w:p>
          <w:p w14:paraId="37F58C47" w14:textId="77777777" w:rsidR="00FE6B79" w:rsidRPr="00331C37" w:rsidRDefault="00FE6B79" w:rsidP="00FE6B79">
            <w:pPr>
              <w:rPr>
                <w:rFonts w:ascii="Trebuchet MS" w:hAnsi="Trebuchet MS"/>
              </w:rPr>
            </w:pPr>
          </w:p>
          <w:p w14:paraId="6DCC6028" w14:textId="77777777" w:rsidR="00FE6B79" w:rsidRDefault="00FE6B79" w:rsidP="00FE6B79">
            <w:pPr>
              <w:rPr>
                <w:rFonts w:ascii="Trebuchet MS" w:hAnsi="Trebuchet MS"/>
              </w:rPr>
            </w:pPr>
          </w:p>
          <w:p w14:paraId="1E6D0DF4" w14:textId="77777777" w:rsidR="00383182" w:rsidRDefault="00383182" w:rsidP="00FE6B79">
            <w:pPr>
              <w:rPr>
                <w:rFonts w:ascii="Trebuchet MS" w:hAnsi="Trebuchet MS"/>
              </w:rPr>
            </w:pPr>
          </w:p>
          <w:p w14:paraId="66FF05C8" w14:textId="77777777" w:rsidR="00383182" w:rsidRDefault="00383182" w:rsidP="00FE6B79">
            <w:pPr>
              <w:rPr>
                <w:rFonts w:ascii="Trebuchet MS" w:hAnsi="Trebuchet MS"/>
              </w:rPr>
            </w:pPr>
          </w:p>
          <w:p w14:paraId="37F38C36" w14:textId="77777777" w:rsidR="00383182" w:rsidRDefault="00383182" w:rsidP="00FE6B79">
            <w:pPr>
              <w:rPr>
                <w:rFonts w:ascii="Trebuchet MS" w:hAnsi="Trebuchet MS"/>
              </w:rPr>
            </w:pPr>
          </w:p>
          <w:p w14:paraId="2CEB8C1A" w14:textId="77777777" w:rsidR="00383182" w:rsidRDefault="00383182" w:rsidP="00FE6B79">
            <w:pPr>
              <w:rPr>
                <w:rFonts w:ascii="Trebuchet MS" w:hAnsi="Trebuchet MS"/>
              </w:rPr>
            </w:pPr>
          </w:p>
          <w:p w14:paraId="7E451F3B" w14:textId="77777777" w:rsidR="003E0877" w:rsidRPr="00331C37" w:rsidRDefault="003E0877" w:rsidP="00FE6B79">
            <w:pPr>
              <w:rPr>
                <w:rFonts w:ascii="Trebuchet MS" w:hAnsi="Trebuchet MS"/>
              </w:rPr>
            </w:pPr>
          </w:p>
          <w:p w14:paraId="77EA48C5" w14:textId="77777777" w:rsidR="00FE6B79" w:rsidRPr="00331C37" w:rsidRDefault="00FE6B79" w:rsidP="00FE6B79">
            <w:pPr>
              <w:rPr>
                <w:rFonts w:ascii="Trebuchet MS" w:hAnsi="Trebuchet MS"/>
              </w:rPr>
            </w:pPr>
          </w:p>
          <w:p w14:paraId="377E3B68" w14:textId="5491C974" w:rsidR="00FE6B79" w:rsidRPr="00331C37" w:rsidRDefault="00FE6B79" w:rsidP="00FE6B79">
            <w:pPr>
              <w:rPr>
                <w:rFonts w:ascii="Trebuchet MS" w:hAnsi="Trebuchet MS"/>
              </w:rPr>
            </w:pPr>
          </w:p>
        </w:tc>
      </w:tr>
      <w:tr w:rsidR="00FE6B79" w:rsidRPr="00331C37" w14:paraId="32C594A6" w14:textId="77777777" w:rsidTr="00837963">
        <w:tc>
          <w:tcPr>
            <w:tcW w:w="11052" w:type="dxa"/>
            <w:gridSpan w:val="3"/>
          </w:tcPr>
          <w:p w14:paraId="3A080661" w14:textId="79A79310" w:rsidR="00FE6B79" w:rsidRPr="00331C37" w:rsidRDefault="00FE6B79" w:rsidP="003E0877">
            <w:pPr>
              <w:jc w:val="both"/>
              <w:rPr>
                <w:rFonts w:ascii="Trebuchet MS" w:hAnsi="Trebuchet MS"/>
                <w:iCs/>
              </w:rPr>
            </w:pPr>
            <w:r>
              <w:rPr>
                <w:rFonts w:ascii="Trebuchet MS" w:hAnsi="Trebuchet MS"/>
                <w:iCs/>
              </w:rPr>
              <w:t>I commit to upholding the reputation of Crohn’s &amp; Colitis and have familiarised myself with the attached guidance.</w:t>
            </w:r>
            <w:r w:rsidR="003E0877">
              <w:rPr>
                <w:rFonts w:ascii="Trebuchet MS" w:hAnsi="Trebuchet MS"/>
                <w:iCs/>
              </w:rPr>
              <w:t xml:space="preserve"> </w:t>
            </w:r>
            <w:r w:rsidRPr="00331C37">
              <w:rPr>
                <w:rFonts w:ascii="Trebuchet MS" w:hAnsi="Trebuchet MS"/>
                <w:iCs/>
              </w:rPr>
              <w:t>I declare the information I have provided is a true and accurate record.</w:t>
            </w:r>
          </w:p>
          <w:p w14:paraId="449211E7" w14:textId="016CF345" w:rsidR="00FE6B79" w:rsidRPr="00331C37" w:rsidRDefault="00FE6B79" w:rsidP="00FE6B79">
            <w:pPr>
              <w:rPr>
                <w:rFonts w:ascii="Trebuchet MS" w:hAnsi="Trebuchet MS"/>
              </w:rPr>
            </w:pPr>
          </w:p>
        </w:tc>
      </w:tr>
      <w:tr w:rsidR="006451AF" w:rsidRPr="00331C37" w14:paraId="10859139" w14:textId="77777777" w:rsidTr="00216E1E">
        <w:tc>
          <w:tcPr>
            <w:tcW w:w="5526" w:type="dxa"/>
          </w:tcPr>
          <w:p w14:paraId="2871B92C" w14:textId="11DC4378" w:rsidR="006451AF" w:rsidRDefault="006451AF" w:rsidP="00FE6B79">
            <w:pPr>
              <w:jc w:val="both"/>
              <w:rPr>
                <w:rFonts w:ascii="Trebuchet MS" w:hAnsi="Trebuchet MS"/>
                <w:iCs/>
              </w:rPr>
            </w:pPr>
            <w:r>
              <w:rPr>
                <w:rFonts w:ascii="Trebuchet MS" w:hAnsi="Trebuchet MS"/>
                <w:iCs/>
              </w:rPr>
              <w:t>Printed Name:</w:t>
            </w:r>
          </w:p>
        </w:tc>
        <w:tc>
          <w:tcPr>
            <w:tcW w:w="5526" w:type="dxa"/>
            <w:gridSpan w:val="2"/>
          </w:tcPr>
          <w:p w14:paraId="17B1869A" w14:textId="6F1D1A42" w:rsidR="006451AF" w:rsidRDefault="006451AF" w:rsidP="00FE6B79">
            <w:pPr>
              <w:jc w:val="both"/>
              <w:rPr>
                <w:rFonts w:ascii="Trebuchet MS" w:hAnsi="Trebuchet MS"/>
                <w:iCs/>
              </w:rPr>
            </w:pPr>
            <w:r>
              <w:rPr>
                <w:rFonts w:ascii="Trebuchet MS" w:hAnsi="Trebuchet MS"/>
                <w:iCs/>
              </w:rPr>
              <w:t>Dated:</w:t>
            </w:r>
          </w:p>
        </w:tc>
      </w:tr>
      <w:tr w:rsidR="004673E7" w:rsidRPr="00331C37" w14:paraId="6E29E345" w14:textId="77777777" w:rsidTr="003E0877">
        <w:tc>
          <w:tcPr>
            <w:tcW w:w="11052" w:type="dxa"/>
            <w:gridSpan w:val="3"/>
            <w:shd w:val="clear" w:color="auto" w:fill="DAEEF3"/>
          </w:tcPr>
          <w:p w14:paraId="434FF9AB" w14:textId="0A560598" w:rsidR="004673E7" w:rsidRPr="00331C37" w:rsidRDefault="004673E7" w:rsidP="004673E7">
            <w:pPr>
              <w:jc w:val="both"/>
              <w:rPr>
                <w:rFonts w:ascii="Trebuchet MS" w:hAnsi="Trebuchet MS"/>
                <w:iCs/>
              </w:rPr>
            </w:pPr>
            <w:r w:rsidRPr="006E5C81">
              <w:rPr>
                <w:rFonts w:ascii="Trebuchet MS" w:hAnsi="Trebuchet MS"/>
                <w:iCs/>
              </w:rPr>
              <w:lastRenderedPageBreak/>
              <w:t>Privacy</w:t>
            </w:r>
          </w:p>
        </w:tc>
      </w:tr>
      <w:tr w:rsidR="004673E7" w:rsidRPr="00331C37" w14:paraId="39CCDFC0" w14:textId="77777777" w:rsidTr="00837963">
        <w:tc>
          <w:tcPr>
            <w:tcW w:w="11052" w:type="dxa"/>
            <w:gridSpan w:val="3"/>
          </w:tcPr>
          <w:p w14:paraId="03B0A9C9" w14:textId="77777777" w:rsidR="004673E7" w:rsidRPr="00837963" w:rsidRDefault="004673E7" w:rsidP="004673E7">
            <w:pPr>
              <w:pStyle w:val="paragraph"/>
              <w:spacing w:before="0" w:beforeAutospacing="0" w:after="0" w:afterAutospacing="0"/>
              <w:textAlignment w:val="baseline"/>
              <w:rPr>
                <w:rStyle w:val="eop"/>
                <w:rFonts w:ascii="Trebuchet MS" w:hAnsi="Trebuchet MS"/>
                <w:sz w:val="22"/>
                <w:szCs w:val="22"/>
              </w:rPr>
            </w:pPr>
            <w:r w:rsidRPr="00837963">
              <w:rPr>
                <w:rStyle w:val="normaltextrun"/>
                <w:rFonts w:ascii="Trebuchet MS" w:eastAsia="Franklin Gothic Book" w:hAnsi="Trebuchet MS"/>
                <w:sz w:val="22"/>
                <w:szCs w:val="22"/>
              </w:rPr>
              <w:t>At Crohn’s &amp; Colitis UK, we take your privacy seriously. We will use your personal information to keep in touch with you about your volunteering.</w:t>
            </w:r>
            <w:r w:rsidRPr="00837963">
              <w:rPr>
                <w:rStyle w:val="eop"/>
                <w:rFonts w:ascii="Trebuchet MS" w:hAnsi="Trebuchet MS"/>
                <w:sz w:val="22"/>
                <w:szCs w:val="22"/>
              </w:rPr>
              <w:t> This will include sharing your contact details with other volunteers in the Local Network to enable you to fulfil this role.</w:t>
            </w:r>
          </w:p>
          <w:p w14:paraId="2B6E401D" w14:textId="77777777" w:rsidR="004673E7" w:rsidRPr="00837963" w:rsidRDefault="004673E7" w:rsidP="004673E7">
            <w:pPr>
              <w:pStyle w:val="paragraph"/>
              <w:spacing w:before="0" w:beforeAutospacing="0" w:after="0" w:afterAutospacing="0"/>
              <w:textAlignment w:val="baseline"/>
              <w:rPr>
                <w:rFonts w:ascii="Trebuchet MS" w:hAnsi="Trebuchet MS"/>
                <w:sz w:val="22"/>
                <w:szCs w:val="22"/>
              </w:rPr>
            </w:pPr>
          </w:p>
          <w:p w14:paraId="3F9E65F0" w14:textId="77777777" w:rsidR="004673E7" w:rsidRPr="00837963" w:rsidRDefault="004673E7" w:rsidP="004673E7">
            <w:pPr>
              <w:pStyle w:val="paragraph"/>
              <w:spacing w:before="0" w:beforeAutospacing="0" w:after="0" w:afterAutospacing="0"/>
              <w:textAlignment w:val="baseline"/>
              <w:rPr>
                <w:rStyle w:val="eop"/>
                <w:rFonts w:ascii="Trebuchet MS" w:hAnsi="Trebuchet MS"/>
                <w:sz w:val="22"/>
                <w:szCs w:val="22"/>
              </w:rPr>
            </w:pPr>
            <w:r w:rsidRPr="00837963">
              <w:rPr>
                <w:rStyle w:val="normaltextrun"/>
                <w:rFonts w:ascii="Trebuchet MS" w:eastAsia="Franklin Gothic Book" w:hAnsi="Trebuchet MS"/>
                <w:sz w:val="22"/>
                <w:szCs w:val="22"/>
              </w:rPr>
              <w:t>If you agree, we would also like to get in touch with you with news and updates of other ways you can make a difference to those affected by Crohn’s and Colitis. Please tick below to let us know how you’d like us to send you our news and updates:</w:t>
            </w:r>
            <w:r w:rsidRPr="00837963">
              <w:rPr>
                <w:rStyle w:val="eop"/>
                <w:rFonts w:ascii="Trebuchet MS" w:hAnsi="Trebuchet MS"/>
                <w:sz w:val="22"/>
                <w:szCs w:val="22"/>
              </w:rPr>
              <w:t> </w:t>
            </w:r>
            <w:r w:rsidRPr="00837963">
              <w:rPr>
                <w:rStyle w:val="eop"/>
                <w:rFonts w:ascii="Trebuchet MS" w:hAnsi="Trebuchet MS"/>
                <w:sz w:val="22"/>
                <w:szCs w:val="22"/>
              </w:rPr>
              <w:br/>
            </w:r>
          </w:p>
          <w:p w14:paraId="3AB97404" w14:textId="77777777" w:rsidR="004673E7" w:rsidRPr="00837963" w:rsidRDefault="004673E7" w:rsidP="004673E7">
            <w:pPr>
              <w:pStyle w:val="paragraph"/>
              <w:spacing w:before="0" w:beforeAutospacing="0" w:after="0" w:afterAutospacing="0"/>
              <w:textAlignment w:val="baseline"/>
              <w:rPr>
                <w:rFonts w:ascii="Trebuchet MS" w:hAnsi="Trebuchet MS"/>
                <w:sz w:val="22"/>
                <w:szCs w:val="22"/>
              </w:rPr>
            </w:pPr>
            <w:r w:rsidRPr="00837963">
              <w:rPr>
                <w:rFonts w:ascii="Segoe UI Symbol" w:eastAsia="MS Gothic" w:hAnsi="Segoe UI Symbol" w:cs="Segoe UI Symbol"/>
                <w:sz w:val="22"/>
                <w:szCs w:val="22"/>
              </w:rPr>
              <w:t>☐</w:t>
            </w:r>
            <w:r w:rsidRPr="00837963">
              <w:rPr>
                <w:rFonts w:ascii="Trebuchet MS" w:eastAsia="MS Gothic" w:hAnsi="Trebuchet MS"/>
                <w:sz w:val="22"/>
                <w:szCs w:val="22"/>
              </w:rPr>
              <w:t xml:space="preserve"> </w:t>
            </w:r>
            <w:r w:rsidRPr="00837963">
              <w:rPr>
                <w:rStyle w:val="normaltextrun"/>
                <w:rFonts w:ascii="Trebuchet MS" w:eastAsia="Franklin Gothic Book" w:hAnsi="Trebuchet MS"/>
                <w:sz w:val="22"/>
                <w:szCs w:val="22"/>
              </w:rPr>
              <w:t>Post                 </w:t>
            </w:r>
            <w:r w:rsidRPr="00837963">
              <w:rPr>
                <w:rFonts w:ascii="Segoe UI Symbol" w:eastAsia="MS Gothic" w:hAnsi="Segoe UI Symbol" w:cs="Segoe UI Symbol"/>
                <w:sz w:val="22"/>
                <w:szCs w:val="22"/>
              </w:rPr>
              <w:t>☐</w:t>
            </w:r>
            <w:r w:rsidRPr="00837963">
              <w:rPr>
                <w:rStyle w:val="normaltextrun"/>
                <w:rFonts w:ascii="Trebuchet MS" w:eastAsia="Franklin Gothic Book" w:hAnsi="Trebuchet MS"/>
                <w:sz w:val="22"/>
                <w:szCs w:val="22"/>
              </w:rPr>
              <w:t>    Email            </w:t>
            </w:r>
            <w:r w:rsidRPr="00837963">
              <w:rPr>
                <w:rFonts w:ascii="Segoe UI Symbol" w:eastAsia="MS Gothic" w:hAnsi="Segoe UI Symbol" w:cs="Segoe UI Symbol"/>
                <w:sz w:val="22"/>
                <w:szCs w:val="22"/>
              </w:rPr>
              <w:t>☐</w:t>
            </w:r>
            <w:r w:rsidRPr="00837963">
              <w:rPr>
                <w:rStyle w:val="normaltextrun"/>
                <w:rFonts w:ascii="Trebuchet MS" w:eastAsia="Franklin Gothic Book" w:hAnsi="Trebuchet MS"/>
                <w:sz w:val="22"/>
                <w:szCs w:val="22"/>
              </w:rPr>
              <w:t>    Telephone</w:t>
            </w:r>
            <w:r w:rsidRPr="00837963">
              <w:rPr>
                <w:rStyle w:val="eop"/>
                <w:rFonts w:ascii="Trebuchet MS" w:hAnsi="Trebuchet MS"/>
                <w:sz w:val="22"/>
                <w:szCs w:val="22"/>
              </w:rPr>
              <w:t> </w:t>
            </w:r>
          </w:p>
          <w:p w14:paraId="77A49065" w14:textId="77777777" w:rsidR="004673E7" w:rsidRPr="00837963" w:rsidRDefault="004673E7" w:rsidP="004673E7">
            <w:pPr>
              <w:pStyle w:val="paragraph"/>
              <w:spacing w:before="0" w:beforeAutospacing="0" w:after="0" w:afterAutospacing="0"/>
              <w:textAlignment w:val="baseline"/>
              <w:rPr>
                <w:rFonts w:ascii="Trebuchet MS" w:hAnsi="Trebuchet MS"/>
                <w:sz w:val="22"/>
                <w:szCs w:val="22"/>
              </w:rPr>
            </w:pPr>
          </w:p>
          <w:p w14:paraId="7F4475D0" w14:textId="77777777" w:rsidR="004673E7" w:rsidRPr="00837963" w:rsidRDefault="004673E7" w:rsidP="004673E7">
            <w:pPr>
              <w:pStyle w:val="paragraph"/>
              <w:spacing w:before="0" w:beforeAutospacing="0" w:after="0" w:afterAutospacing="0"/>
              <w:textAlignment w:val="baseline"/>
              <w:rPr>
                <w:rFonts w:ascii="Trebuchet MS" w:hAnsi="Trebuchet MS"/>
                <w:sz w:val="22"/>
                <w:szCs w:val="22"/>
              </w:rPr>
            </w:pPr>
            <w:proofErr w:type="gramStart"/>
            <w:r w:rsidRPr="00837963">
              <w:rPr>
                <w:rFonts w:ascii="Segoe UI Symbol" w:eastAsia="MS Gothic" w:hAnsi="Segoe UI Symbol" w:cs="Segoe UI Symbol"/>
                <w:sz w:val="22"/>
                <w:szCs w:val="22"/>
              </w:rPr>
              <w:t>☐</w:t>
            </w:r>
            <w:r w:rsidRPr="00837963">
              <w:rPr>
                <w:rFonts w:ascii="Trebuchet MS" w:hAnsi="Trebuchet MS"/>
                <w:sz w:val="22"/>
                <w:szCs w:val="22"/>
              </w:rPr>
              <w:t xml:space="preserve">  </w:t>
            </w:r>
            <w:r w:rsidRPr="00837963">
              <w:rPr>
                <w:rStyle w:val="normaltextrun"/>
                <w:rFonts w:ascii="Trebuchet MS" w:eastAsia="Franklin Gothic Book" w:hAnsi="Trebuchet MS"/>
                <w:sz w:val="22"/>
                <w:szCs w:val="22"/>
              </w:rPr>
              <w:t>I</w:t>
            </w:r>
            <w:proofErr w:type="gramEnd"/>
            <w:r w:rsidRPr="00837963">
              <w:rPr>
                <w:rStyle w:val="normaltextrun"/>
                <w:rFonts w:ascii="Trebuchet MS" w:eastAsia="Franklin Gothic Book" w:hAnsi="Trebuchet MS"/>
                <w:sz w:val="22"/>
                <w:szCs w:val="22"/>
              </w:rPr>
              <w:t xml:space="preserve"> do not wish to receive news &amp; updates in the future</w:t>
            </w:r>
            <w:r w:rsidRPr="00837963">
              <w:rPr>
                <w:rStyle w:val="eop"/>
                <w:rFonts w:ascii="Trebuchet MS" w:hAnsi="Trebuchet MS"/>
                <w:sz w:val="22"/>
                <w:szCs w:val="22"/>
              </w:rPr>
              <w:t> </w:t>
            </w:r>
          </w:p>
          <w:p w14:paraId="0068A7F9" w14:textId="77777777" w:rsidR="004673E7" w:rsidRPr="00837963" w:rsidRDefault="004673E7" w:rsidP="004673E7">
            <w:pPr>
              <w:pStyle w:val="paragraph"/>
              <w:spacing w:before="0" w:beforeAutospacing="0" w:after="0" w:afterAutospacing="0"/>
              <w:textAlignment w:val="baseline"/>
              <w:rPr>
                <w:rStyle w:val="normaltextrun"/>
                <w:rFonts w:ascii="Trebuchet MS" w:eastAsia="Franklin Gothic Book" w:hAnsi="Trebuchet MS"/>
                <w:sz w:val="22"/>
                <w:szCs w:val="22"/>
              </w:rPr>
            </w:pPr>
          </w:p>
          <w:p w14:paraId="4A00B53A" w14:textId="27641967" w:rsidR="004673E7" w:rsidRPr="00837963" w:rsidRDefault="004673E7" w:rsidP="004673E7">
            <w:pPr>
              <w:pStyle w:val="paragraph"/>
              <w:spacing w:before="0" w:beforeAutospacing="0" w:after="0" w:afterAutospacing="0"/>
              <w:textAlignment w:val="baseline"/>
              <w:rPr>
                <w:rStyle w:val="eop"/>
                <w:rFonts w:ascii="Trebuchet MS" w:hAnsi="Trebuchet MS"/>
                <w:sz w:val="22"/>
                <w:szCs w:val="22"/>
              </w:rPr>
            </w:pPr>
            <w:r w:rsidRPr="00837963">
              <w:rPr>
                <w:rStyle w:val="normaltextrun"/>
                <w:rFonts w:ascii="Trebuchet MS" w:eastAsia="Franklin Gothic Book" w:hAnsi="Trebuchet MS"/>
                <w:sz w:val="22"/>
                <w:szCs w:val="22"/>
              </w:rPr>
              <w:t xml:space="preserve">For full details of how we use and protect personal data go to </w:t>
            </w:r>
            <w:r w:rsidRPr="00837963">
              <w:rPr>
                <w:rStyle w:val="contextualspellingandgrammarerror"/>
                <w:rFonts w:ascii="Trebuchet MS" w:hAnsi="Trebuchet MS"/>
                <w:sz w:val="22"/>
                <w:szCs w:val="22"/>
              </w:rPr>
              <w:t>our</w:t>
            </w:r>
            <w:r w:rsidRPr="00837963">
              <w:rPr>
                <w:rStyle w:val="normaltextrun"/>
                <w:rFonts w:ascii="Trebuchet MS" w:eastAsia="Franklin Gothic Book" w:hAnsi="Trebuchet MS"/>
                <w:sz w:val="22"/>
                <w:szCs w:val="22"/>
              </w:rPr>
              <w:t xml:space="preserve"> </w:t>
            </w:r>
            <w:hyperlink r:id="rId12" w:tgtFrame="_blank" w:history="1">
              <w:r w:rsidR="00150600">
                <w:rPr>
                  <w:rStyle w:val="normaltextrun"/>
                  <w:rFonts w:ascii="Trebuchet MS" w:eastAsia="Franklin Gothic Book" w:hAnsi="Trebuchet MS"/>
                  <w:color w:val="0000FF"/>
                  <w:sz w:val="22"/>
                  <w:szCs w:val="22"/>
                  <w:u w:val="single"/>
                </w:rPr>
                <w:t>we</w:t>
              </w:r>
              <w:r w:rsidRPr="00837963">
                <w:rPr>
                  <w:rStyle w:val="normaltextrun"/>
                  <w:rFonts w:ascii="Trebuchet MS" w:eastAsia="Franklin Gothic Book" w:hAnsi="Trebuchet MS"/>
                  <w:color w:val="0000FF"/>
                  <w:sz w:val="22"/>
                  <w:szCs w:val="22"/>
                  <w:u w:val="single"/>
                </w:rPr>
                <w:t>bsite</w:t>
              </w:r>
            </w:hyperlink>
            <w:r w:rsidRPr="00837963">
              <w:rPr>
                <w:rStyle w:val="eop"/>
                <w:rFonts w:ascii="Trebuchet MS" w:hAnsi="Trebuchet MS"/>
                <w:sz w:val="22"/>
                <w:szCs w:val="22"/>
              </w:rPr>
              <w:t> </w:t>
            </w:r>
          </w:p>
          <w:p w14:paraId="183EBC5C" w14:textId="77777777" w:rsidR="004673E7" w:rsidRPr="006E5C81" w:rsidRDefault="004673E7" w:rsidP="004673E7">
            <w:pPr>
              <w:jc w:val="both"/>
              <w:rPr>
                <w:rFonts w:ascii="Trebuchet MS" w:hAnsi="Trebuchet MS"/>
                <w:iCs/>
              </w:rPr>
            </w:pPr>
          </w:p>
        </w:tc>
      </w:tr>
    </w:tbl>
    <w:p w14:paraId="42C6D06D" w14:textId="77777777" w:rsidR="00692FFB" w:rsidRDefault="00692FFB">
      <w:pPr>
        <w:pStyle w:val="BodyText"/>
        <w:rPr>
          <w:rFonts w:ascii="Trebuchet MS" w:hAnsi="Trebuchet MS"/>
          <w:sz w:val="20"/>
        </w:rPr>
      </w:pPr>
    </w:p>
    <w:p w14:paraId="1FD70FA1" w14:textId="473E7978" w:rsidR="00D86839" w:rsidRDefault="00A540FE">
      <w:pPr>
        <w:pStyle w:val="BodyText"/>
        <w:rPr>
          <w:rFonts w:ascii="Trebuchet MS" w:hAnsi="Trebuchet MS"/>
          <w:sz w:val="20"/>
        </w:rPr>
      </w:pPr>
      <w:r>
        <w:rPr>
          <w:rFonts w:ascii="Trebuchet MS" w:hAnsi="Trebuchet MS"/>
          <w:sz w:val="20"/>
        </w:rPr>
        <w:t xml:space="preserve">This information form is for registration as a short-term/Ad Hoc role. </w:t>
      </w:r>
    </w:p>
    <w:p w14:paraId="1DB0910B" w14:textId="0875F991" w:rsidR="00DB7AE8" w:rsidRPr="00FA3844" w:rsidRDefault="00A540FE">
      <w:pPr>
        <w:pStyle w:val="BodyText"/>
        <w:rPr>
          <w:rFonts w:ascii="Trebuchet MS" w:hAnsi="Trebuchet MS"/>
          <w:sz w:val="20"/>
        </w:rPr>
      </w:pPr>
      <w:r>
        <w:rPr>
          <w:rFonts w:ascii="Trebuchet MS" w:hAnsi="Trebuchet MS"/>
          <w:sz w:val="20"/>
        </w:rPr>
        <w:t xml:space="preserve">If you are </w:t>
      </w:r>
      <w:r w:rsidR="00481B8A">
        <w:rPr>
          <w:rFonts w:ascii="Trebuchet MS" w:hAnsi="Trebuchet MS"/>
          <w:sz w:val="20"/>
        </w:rPr>
        <w:t xml:space="preserve">looking for something more </w:t>
      </w:r>
      <w:r w:rsidR="00804E81">
        <w:rPr>
          <w:rFonts w:ascii="Trebuchet MS" w:hAnsi="Trebuchet MS"/>
          <w:sz w:val="20"/>
        </w:rPr>
        <w:t>regular,</w:t>
      </w:r>
      <w:r w:rsidR="004865D2">
        <w:rPr>
          <w:rFonts w:ascii="Trebuchet MS" w:hAnsi="Trebuchet MS"/>
          <w:sz w:val="20"/>
        </w:rPr>
        <w:t xml:space="preserve"> please contact our volunteering team on 01727 </w:t>
      </w:r>
      <w:r w:rsidR="00D86839">
        <w:rPr>
          <w:rFonts w:ascii="Trebuchet MS" w:hAnsi="Trebuchet MS"/>
          <w:sz w:val="20"/>
        </w:rPr>
        <w:t>617313.</w:t>
      </w:r>
    </w:p>
    <w:p w14:paraId="56E6E15A" w14:textId="6A516EDC" w:rsidR="003E1A83" w:rsidRDefault="003E1A83">
      <w:pPr>
        <w:pStyle w:val="BodyText"/>
        <w:spacing w:before="11"/>
        <w:rPr>
          <w:rFonts w:ascii="Trebuchet MS" w:hAnsi="Trebuchet MS"/>
          <w:sz w:val="7"/>
        </w:rPr>
      </w:pPr>
    </w:p>
    <w:p w14:paraId="5116DC5E" w14:textId="77777777" w:rsidR="00692FFB" w:rsidRDefault="00692FFB">
      <w:pPr>
        <w:pStyle w:val="BodyText"/>
        <w:spacing w:before="11"/>
        <w:rPr>
          <w:rFonts w:ascii="Trebuchet MS" w:hAnsi="Trebuchet MS"/>
          <w:sz w:val="7"/>
        </w:rPr>
      </w:pPr>
    </w:p>
    <w:p w14:paraId="012CEE3E" w14:textId="77777777" w:rsidR="003E1A83" w:rsidRDefault="003E1A83">
      <w:pPr>
        <w:pStyle w:val="BodyText"/>
        <w:spacing w:before="11"/>
        <w:rPr>
          <w:rFonts w:ascii="Trebuchet MS" w:hAnsi="Trebuchet MS"/>
          <w:sz w:val="7"/>
        </w:rPr>
      </w:pPr>
    </w:p>
    <w:p w14:paraId="36F5B4E5"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52F3E800"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26777D02"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0C96EE2B"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2A01E808"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0009BE1E"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75DE2D23"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485142F0"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413F1BB8"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7050AF1F"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5F220F88"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6C459DDC"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54A80284"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4F96D22A"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4E0337BA"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2D7C11F2"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44D55952"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217D2383"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0DC2F701"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6214A464"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34C35CB0"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12EB461D"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3E54E370"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516541C9"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06B480F4"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5491EA30"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21C1698D"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237FDDB2"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7A02522D"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1017D863"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6FC4BC4C"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7EDCF720" w14:textId="77777777" w:rsidR="003C16D2" w:rsidRDefault="003C16D2" w:rsidP="00DB21D3">
      <w:pPr>
        <w:jc w:val="both"/>
        <w:rPr>
          <w:rFonts w:ascii="Franklin Gothic Demi" w:eastAsiaTheme="minorHAnsi" w:hAnsi="Franklin Gothic Demi" w:cstheme="minorBidi"/>
          <w:color w:val="0098D8"/>
          <w:sz w:val="24"/>
          <w:szCs w:val="24"/>
          <w:lang w:eastAsia="en-US" w:bidi="ar-SA"/>
        </w:rPr>
      </w:pPr>
    </w:p>
    <w:p w14:paraId="54E3DCFB" w14:textId="77777777" w:rsidR="00837963" w:rsidRDefault="00837963" w:rsidP="00DB21D3">
      <w:pPr>
        <w:jc w:val="both"/>
        <w:rPr>
          <w:rFonts w:ascii="Franklin Gothic Demi" w:eastAsiaTheme="minorHAnsi" w:hAnsi="Franklin Gothic Demi" w:cstheme="minorBidi"/>
          <w:color w:val="0098D8"/>
          <w:sz w:val="24"/>
          <w:szCs w:val="24"/>
          <w:lang w:eastAsia="en-US" w:bidi="ar-SA"/>
        </w:rPr>
      </w:pPr>
    </w:p>
    <w:p w14:paraId="06BB0776" w14:textId="77777777" w:rsidR="00383182" w:rsidRDefault="00383182" w:rsidP="00DB21D3">
      <w:pPr>
        <w:jc w:val="both"/>
        <w:rPr>
          <w:rFonts w:ascii="Franklin Gothic Demi" w:eastAsiaTheme="minorHAnsi" w:hAnsi="Franklin Gothic Demi" w:cstheme="minorBidi"/>
          <w:color w:val="0098D8"/>
          <w:sz w:val="24"/>
          <w:szCs w:val="24"/>
          <w:lang w:eastAsia="en-US" w:bidi="ar-SA"/>
        </w:rPr>
      </w:pPr>
    </w:p>
    <w:p w14:paraId="0C518A8D" w14:textId="77777777" w:rsidR="00383182" w:rsidRDefault="00383182" w:rsidP="00DB21D3">
      <w:pPr>
        <w:jc w:val="both"/>
        <w:rPr>
          <w:rFonts w:ascii="Franklin Gothic Demi" w:eastAsiaTheme="minorHAnsi" w:hAnsi="Franklin Gothic Demi" w:cstheme="minorBidi"/>
          <w:color w:val="0098D8"/>
          <w:sz w:val="24"/>
          <w:szCs w:val="24"/>
          <w:lang w:eastAsia="en-US" w:bidi="ar-SA"/>
        </w:rPr>
      </w:pPr>
    </w:p>
    <w:p w14:paraId="22B65E29" w14:textId="1C898769" w:rsidR="00DB21D3" w:rsidRPr="00925AD0" w:rsidRDefault="00DB21D3" w:rsidP="00DB21D3">
      <w:pPr>
        <w:jc w:val="both"/>
        <w:rPr>
          <w:rFonts w:ascii="Grota Sans Alt Rounded Book" w:hAnsi="Grota Sans Alt Rounded Book" w:cs="Arial"/>
          <w:b/>
          <w:color w:val="7030A0"/>
        </w:rPr>
      </w:pPr>
      <w:r w:rsidRPr="0063008C">
        <w:rPr>
          <w:rFonts w:ascii="Franklin Gothic Demi" w:eastAsiaTheme="minorHAnsi" w:hAnsi="Franklin Gothic Demi" w:cstheme="minorBidi"/>
          <w:color w:val="0098D8"/>
          <w:sz w:val="24"/>
          <w:szCs w:val="24"/>
          <w:lang w:eastAsia="en-US" w:bidi="ar-SA"/>
        </w:rPr>
        <w:lastRenderedPageBreak/>
        <w:t>Our commitment to volunteers</w:t>
      </w:r>
    </w:p>
    <w:p w14:paraId="49471107" w14:textId="77777777" w:rsidR="00DB21D3" w:rsidRPr="005B770E" w:rsidRDefault="00DB21D3" w:rsidP="00DB21D3">
      <w:pPr>
        <w:jc w:val="both"/>
        <w:rPr>
          <w:rFonts w:cs="Arial"/>
          <w:color w:val="00B050"/>
        </w:rPr>
      </w:pPr>
    </w:p>
    <w:p w14:paraId="466513FB" w14:textId="77777777" w:rsidR="00DB21D3" w:rsidRPr="005B770E" w:rsidRDefault="00DB21D3" w:rsidP="00DB21D3">
      <w:pPr>
        <w:jc w:val="both"/>
        <w:rPr>
          <w:rFonts w:cs="Arial"/>
        </w:rPr>
      </w:pPr>
      <w:r w:rsidRPr="005B770E">
        <w:rPr>
          <w:rFonts w:cs="Arial"/>
        </w:rPr>
        <w:t xml:space="preserve">As part of the volunteering experience, Crohn’s </w:t>
      </w:r>
      <w:r>
        <w:rPr>
          <w:rFonts w:cs="Arial"/>
        </w:rPr>
        <w:t>&amp;</w:t>
      </w:r>
      <w:r w:rsidRPr="005B770E">
        <w:rPr>
          <w:rFonts w:cs="Arial"/>
        </w:rPr>
        <w:t xml:space="preserve"> Colitis UK will:</w:t>
      </w:r>
    </w:p>
    <w:p w14:paraId="2EBC673D" w14:textId="77777777" w:rsidR="00DB21D3" w:rsidRPr="005B770E" w:rsidRDefault="00DB21D3" w:rsidP="00DB21D3">
      <w:pPr>
        <w:jc w:val="both"/>
        <w:rPr>
          <w:rFonts w:cs="Arial"/>
        </w:rPr>
      </w:pPr>
    </w:p>
    <w:p w14:paraId="0CD16DF3" w14:textId="77777777" w:rsidR="00DB21D3" w:rsidRPr="005B770E" w:rsidRDefault="00DB21D3" w:rsidP="00DB21D3">
      <w:pPr>
        <w:widowControl/>
        <w:numPr>
          <w:ilvl w:val="0"/>
          <w:numId w:val="1"/>
        </w:numPr>
        <w:autoSpaceDE/>
        <w:autoSpaceDN/>
        <w:jc w:val="both"/>
        <w:rPr>
          <w:rFonts w:cs="Arial"/>
        </w:rPr>
      </w:pPr>
      <w:r w:rsidRPr="005B770E">
        <w:rPr>
          <w:rFonts w:cs="Arial"/>
        </w:rPr>
        <w:t>Provide a clear volunteer role description and responsibilities</w:t>
      </w:r>
    </w:p>
    <w:p w14:paraId="5973AE23" w14:textId="77777777" w:rsidR="00DB21D3" w:rsidRPr="005B770E" w:rsidRDefault="00DB21D3" w:rsidP="00DB21D3">
      <w:pPr>
        <w:widowControl/>
        <w:numPr>
          <w:ilvl w:val="0"/>
          <w:numId w:val="1"/>
        </w:numPr>
        <w:autoSpaceDE/>
        <w:autoSpaceDN/>
        <w:jc w:val="both"/>
        <w:rPr>
          <w:rFonts w:cs="Arial"/>
        </w:rPr>
      </w:pPr>
      <w:r w:rsidRPr="005B770E">
        <w:rPr>
          <w:rFonts w:cs="Arial"/>
        </w:rPr>
        <w:t xml:space="preserve">Provide </w:t>
      </w:r>
      <w:r>
        <w:rPr>
          <w:rFonts w:cs="Arial"/>
        </w:rPr>
        <w:t xml:space="preserve">resources and ongoing support, development and </w:t>
      </w:r>
      <w:r w:rsidRPr="005B770E">
        <w:rPr>
          <w:rFonts w:cs="Arial"/>
        </w:rPr>
        <w:t>training opportunities relevant to your role</w:t>
      </w:r>
    </w:p>
    <w:p w14:paraId="45EC4AA8" w14:textId="77777777" w:rsidR="00DB21D3" w:rsidRPr="005B770E" w:rsidRDefault="00DB21D3" w:rsidP="00DB21D3">
      <w:pPr>
        <w:widowControl/>
        <w:numPr>
          <w:ilvl w:val="0"/>
          <w:numId w:val="1"/>
        </w:numPr>
        <w:autoSpaceDE/>
        <w:autoSpaceDN/>
        <w:jc w:val="both"/>
        <w:rPr>
          <w:rFonts w:cs="Arial"/>
        </w:rPr>
      </w:pPr>
      <w:r w:rsidRPr="005B770E">
        <w:rPr>
          <w:rFonts w:cs="Arial"/>
        </w:rPr>
        <w:t>Provide a staff contact for your role</w:t>
      </w:r>
    </w:p>
    <w:p w14:paraId="14F8F5FC" w14:textId="77777777" w:rsidR="00DB21D3" w:rsidRPr="005B770E" w:rsidRDefault="00DB21D3" w:rsidP="00DB21D3">
      <w:pPr>
        <w:widowControl/>
        <w:numPr>
          <w:ilvl w:val="0"/>
          <w:numId w:val="1"/>
        </w:numPr>
        <w:autoSpaceDE/>
        <w:autoSpaceDN/>
        <w:jc w:val="both"/>
        <w:rPr>
          <w:rFonts w:cs="Arial"/>
        </w:rPr>
      </w:pPr>
      <w:r w:rsidRPr="005B770E">
        <w:rPr>
          <w:rFonts w:cs="Arial"/>
        </w:rPr>
        <w:t>Respect you and listen to what you have to say</w:t>
      </w:r>
    </w:p>
    <w:p w14:paraId="2E018E0E" w14:textId="77777777" w:rsidR="00DB21D3" w:rsidRPr="005B770E" w:rsidRDefault="00DB21D3" w:rsidP="00DB21D3">
      <w:pPr>
        <w:widowControl/>
        <w:numPr>
          <w:ilvl w:val="0"/>
          <w:numId w:val="1"/>
        </w:numPr>
        <w:autoSpaceDE/>
        <w:autoSpaceDN/>
        <w:jc w:val="both"/>
        <w:rPr>
          <w:rFonts w:cs="Arial"/>
        </w:rPr>
      </w:pPr>
      <w:r w:rsidRPr="005B770E">
        <w:rPr>
          <w:rFonts w:cs="Arial"/>
        </w:rPr>
        <w:t>Keep you informed of any changes or developments affecting you</w:t>
      </w:r>
      <w:r>
        <w:rPr>
          <w:rFonts w:cs="Arial"/>
        </w:rPr>
        <w:t xml:space="preserve"> </w:t>
      </w:r>
    </w:p>
    <w:p w14:paraId="0CB369D5" w14:textId="77777777" w:rsidR="00DB21D3" w:rsidRDefault="00DB21D3" w:rsidP="00DB21D3">
      <w:pPr>
        <w:widowControl/>
        <w:numPr>
          <w:ilvl w:val="0"/>
          <w:numId w:val="1"/>
        </w:numPr>
        <w:autoSpaceDE/>
        <w:autoSpaceDN/>
        <w:jc w:val="both"/>
        <w:rPr>
          <w:rFonts w:cs="Arial"/>
        </w:rPr>
      </w:pPr>
      <w:r w:rsidRPr="005B770E">
        <w:rPr>
          <w:rFonts w:cs="Arial"/>
        </w:rPr>
        <w:t xml:space="preserve">Provide the opportunity to be involved with decisions that affect your role, where </w:t>
      </w:r>
      <w:r>
        <w:rPr>
          <w:rFonts w:cs="Arial"/>
        </w:rPr>
        <w:t>appropriate</w:t>
      </w:r>
    </w:p>
    <w:p w14:paraId="59EFD370" w14:textId="77777777" w:rsidR="00DB21D3" w:rsidRPr="005B770E" w:rsidRDefault="00DB21D3" w:rsidP="00DB21D3">
      <w:pPr>
        <w:widowControl/>
        <w:numPr>
          <w:ilvl w:val="0"/>
          <w:numId w:val="1"/>
        </w:numPr>
        <w:autoSpaceDE/>
        <w:autoSpaceDN/>
        <w:jc w:val="both"/>
        <w:rPr>
          <w:rFonts w:cs="Arial"/>
        </w:rPr>
      </w:pPr>
      <w:r w:rsidRPr="005B770E">
        <w:rPr>
          <w:rFonts w:cs="Arial"/>
        </w:rPr>
        <w:t>Ensure you feel comfortable with the amount of volunteering you are asked to do</w:t>
      </w:r>
    </w:p>
    <w:p w14:paraId="608F5F54" w14:textId="77777777" w:rsidR="00DB21D3" w:rsidRPr="005B770E" w:rsidRDefault="00DB21D3" w:rsidP="00DB21D3">
      <w:pPr>
        <w:widowControl/>
        <w:numPr>
          <w:ilvl w:val="0"/>
          <w:numId w:val="1"/>
        </w:numPr>
        <w:autoSpaceDE/>
        <w:autoSpaceDN/>
        <w:jc w:val="both"/>
        <w:rPr>
          <w:rFonts w:cs="Arial"/>
        </w:rPr>
      </w:pPr>
      <w:r w:rsidRPr="005B770E">
        <w:rPr>
          <w:rFonts w:cs="Arial"/>
        </w:rPr>
        <w:t xml:space="preserve">Celebrate achievements and recognise your contribution </w:t>
      </w:r>
    </w:p>
    <w:p w14:paraId="77490C14" w14:textId="77777777" w:rsidR="00DB21D3" w:rsidRPr="005B770E" w:rsidRDefault="00DB21D3" w:rsidP="00DB21D3">
      <w:pPr>
        <w:widowControl/>
        <w:numPr>
          <w:ilvl w:val="0"/>
          <w:numId w:val="1"/>
        </w:numPr>
        <w:autoSpaceDE/>
        <w:autoSpaceDN/>
        <w:jc w:val="both"/>
        <w:rPr>
          <w:rFonts w:cs="Arial"/>
        </w:rPr>
      </w:pPr>
      <w:r w:rsidRPr="005B770E">
        <w:rPr>
          <w:rFonts w:cs="Arial"/>
        </w:rPr>
        <w:t>Take steps to ensure your health, safe</w:t>
      </w:r>
      <w:r>
        <w:rPr>
          <w:rFonts w:cs="Arial"/>
        </w:rPr>
        <w:t>ty</w:t>
      </w:r>
      <w:r w:rsidRPr="005B770E">
        <w:rPr>
          <w:rFonts w:cs="Arial"/>
        </w:rPr>
        <w:t xml:space="preserve"> and welfare when volunteering</w:t>
      </w:r>
    </w:p>
    <w:p w14:paraId="4861510D" w14:textId="77777777" w:rsidR="00DB21D3" w:rsidRPr="005B770E" w:rsidRDefault="00DB21D3" w:rsidP="00DB21D3">
      <w:pPr>
        <w:widowControl/>
        <w:numPr>
          <w:ilvl w:val="0"/>
          <w:numId w:val="1"/>
        </w:numPr>
        <w:autoSpaceDE/>
        <w:autoSpaceDN/>
        <w:jc w:val="both"/>
        <w:rPr>
          <w:rFonts w:cs="Arial"/>
        </w:rPr>
      </w:pPr>
      <w:r w:rsidRPr="005B770E">
        <w:rPr>
          <w:rFonts w:cs="Arial"/>
        </w:rPr>
        <w:t>Reimburse out of pocket expenses (in line with policy)</w:t>
      </w:r>
    </w:p>
    <w:p w14:paraId="586F4E3E" w14:textId="77777777" w:rsidR="00DB21D3" w:rsidRDefault="00DB21D3" w:rsidP="00DB21D3">
      <w:pPr>
        <w:widowControl/>
        <w:numPr>
          <w:ilvl w:val="0"/>
          <w:numId w:val="1"/>
        </w:numPr>
        <w:autoSpaceDE/>
        <w:autoSpaceDN/>
        <w:jc w:val="both"/>
        <w:rPr>
          <w:rFonts w:cs="Arial"/>
        </w:rPr>
      </w:pPr>
      <w:r w:rsidRPr="005B770E">
        <w:rPr>
          <w:rFonts w:cs="Arial"/>
        </w:rPr>
        <w:t>Work within the scope of the Charity’s</w:t>
      </w:r>
      <w:r>
        <w:rPr>
          <w:rFonts w:cs="Arial"/>
        </w:rPr>
        <w:t xml:space="preserve"> values,</w:t>
      </w:r>
      <w:r w:rsidRPr="005B770E">
        <w:rPr>
          <w:rFonts w:cs="Arial"/>
        </w:rPr>
        <w:t xml:space="preserve"> policies and procedures </w:t>
      </w:r>
    </w:p>
    <w:p w14:paraId="4119774A" w14:textId="77777777" w:rsidR="00DB21D3" w:rsidRPr="00302CB8" w:rsidRDefault="00DB21D3" w:rsidP="00DB21D3">
      <w:pPr>
        <w:widowControl/>
        <w:numPr>
          <w:ilvl w:val="0"/>
          <w:numId w:val="1"/>
        </w:numPr>
        <w:autoSpaceDE/>
        <w:autoSpaceDN/>
        <w:jc w:val="both"/>
        <w:rPr>
          <w:rFonts w:cs="Arial"/>
        </w:rPr>
      </w:pPr>
      <w:r w:rsidRPr="00302CB8">
        <w:rPr>
          <w:rFonts w:cs="Arial"/>
        </w:rPr>
        <w:t>Process and use your personal data in line with the G</w:t>
      </w:r>
      <w:r>
        <w:rPr>
          <w:rFonts w:cs="Arial"/>
        </w:rPr>
        <w:t xml:space="preserve">eneral </w:t>
      </w:r>
      <w:r w:rsidRPr="00302CB8">
        <w:rPr>
          <w:rFonts w:cs="Arial"/>
        </w:rPr>
        <w:t>D</w:t>
      </w:r>
      <w:r>
        <w:rPr>
          <w:rFonts w:cs="Arial"/>
        </w:rPr>
        <w:t xml:space="preserve">ata </w:t>
      </w:r>
      <w:r w:rsidRPr="00302CB8">
        <w:rPr>
          <w:rFonts w:cs="Arial"/>
        </w:rPr>
        <w:t>P</w:t>
      </w:r>
      <w:r>
        <w:rPr>
          <w:rFonts w:cs="Arial"/>
        </w:rPr>
        <w:t xml:space="preserve">rotection </w:t>
      </w:r>
      <w:r w:rsidRPr="00302CB8">
        <w:rPr>
          <w:rFonts w:cs="Arial"/>
        </w:rPr>
        <w:t>R</w:t>
      </w:r>
      <w:r>
        <w:rPr>
          <w:rFonts w:cs="Arial"/>
        </w:rPr>
        <w:t>egulations 2018</w:t>
      </w:r>
    </w:p>
    <w:p w14:paraId="090238C3" w14:textId="77777777" w:rsidR="00DB21D3" w:rsidRPr="00302CB8" w:rsidRDefault="00DB21D3" w:rsidP="00DB21D3">
      <w:pPr>
        <w:widowControl/>
        <w:numPr>
          <w:ilvl w:val="0"/>
          <w:numId w:val="1"/>
        </w:numPr>
        <w:autoSpaceDE/>
        <w:autoSpaceDN/>
        <w:jc w:val="both"/>
        <w:rPr>
          <w:rFonts w:cs="Arial"/>
        </w:rPr>
      </w:pPr>
      <w:r w:rsidRPr="00302CB8">
        <w:rPr>
          <w:rFonts w:cs="Arial"/>
        </w:rPr>
        <w:t xml:space="preserve">Encourage you to become a member of the organisation so you can participate in decision making </w:t>
      </w:r>
    </w:p>
    <w:p w14:paraId="35485361" w14:textId="77777777" w:rsidR="00DB21D3" w:rsidRDefault="00DB21D3" w:rsidP="00DB21D3">
      <w:pPr>
        <w:jc w:val="both"/>
        <w:rPr>
          <w:rFonts w:ascii="Grota Sans Alt Rounded Book" w:hAnsi="Grota Sans Alt Rounded Book" w:cs="Arial"/>
          <w:b/>
          <w:color w:val="7030A0"/>
        </w:rPr>
      </w:pPr>
    </w:p>
    <w:p w14:paraId="32B36F1B" w14:textId="77777777" w:rsidR="00DB21D3" w:rsidRPr="0063008C" w:rsidRDefault="00DB21D3" w:rsidP="00DB21D3">
      <w:pPr>
        <w:jc w:val="both"/>
        <w:rPr>
          <w:rFonts w:ascii="Franklin Gothic Demi" w:eastAsiaTheme="minorHAnsi" w:hAnsi="Franklin Gothic Demi" w:cstheme="minorBidi"/>
          <w:color w:val="0098D8"/>
          <w:sz w:val="24"/>
          <w:szCs w:val="24"/>
          <w:lang w:eastAsia="en-US" w:bidi="ar-SA"/>
        </w:rPr>
      </w:pPr>
      <w:r w:rsidRPr="0063008C">
        <w:rPr>
          <w:rFonts w:ascii="Franklin Gothic Demi" w:eastAsiaTheme="minorHAnsi" w:hAnsi="Franklin Gothic Demi" w:cstheme="minorBidi"/>
          <w:color w:val="0098D8"/>
          <w:sz w:val="24"/>
          <w:szCs w:val="24"/>
          <w:lang w:eastAsia="en-US" w:bidi="ar-SA"/>
        </w:rPr>
        <w:t>Our expectations of volunteers</w:t>
      </w:r>
    </w:p>
    <w:p w14:paraId="28BA217F" w14:textId="77777777" w:rsidR="00DB21D3" w:rsidRPr="005B770E" w:rsidRDefault="00DB21D3" w:rsidP="00DB21D3">
      <w:pPr>
        <w:jc w:val="both"/>
        <w:rPr>
          <w:rFonts w:cs="Arial"/>
          <w:color w:val="00B050"/>
        </w:rPr>
      </w:pPr>
    </w:p>
    <w:p w14:paraId="07A3D1F1" w14:textId="77777777" w:rsidR="00DB21D3" w:rsidRPr="005B770E" w:rsidRDefault="00DB21D3" w:rsidP="00DB21D3">
      <w:pPr>
        <w:jc w:val="both"/>
        <w:rPr>
          <w:rFonts w:cs="Arial"/>
        </w:rPr>
      </w:pPr>
      <w:r w:rsidRPr="005B770E">
        <w:rPr>
          <w:rFonts w:cs="Arial"/>
        </w:rPr>
        <w:t xml:space="preserve">As part of the volunteering experience, Crohn’s </w:t>
      </w:r>
      <w:r>
        <w:rPr>
          <w:rFonts w:cs="Arial"/>
        </w:rPr>
        <w:t>&amp;</w:t>
      </w:r>
      <w:r w:rsidRPr="005B770E">
        <w:rPr>
          <w:rFonts w:cs="Arial"/>
        </w:rPr>
        <w:t xml:space="preserve"> Colitis UK expects volunteers to:</w:t>
      </w:r>
    </w:p>
    <w:p w14:paraId="32B9C4FF" w14:textId="77777777" w:rsidR="00DB21D3" w:rsidRPr="005B770E" w:rsidRDefault="00DB21D3" w:rsidP="00DB21D3">
      <w:pPr>
        <w:ind w:left="426"/>
        <w:jc w:val="both"/>
        <w:rPr>
          <w:rFonts w:cs="Arial"/>
          <w:color w:val="00B050"/>
        </w:rPr>
      </w:pPr>
    </w:p>
    <w:p w14:paraId="1BC73831" w14:textId="77777777" w:rsidR="00DB21D3" w:rsidRPr="00A54A7F" w:rsidRDefault="00DB21D3" w:rsidP="00DB21D3">
      <w:pPr>
        <w:widowControl/>
        <w:numPr>
          <w:ilvl w:val="0"/>
          <w:numId w:val="2"/>
        </w:numPr>
        <w:autoSpaceDE/>
        <w:autoSpaceDN/>
        <w:jc w:val="both"/>
        <w:rPr>
          <w:rFonts w:cs="Arial"/>
        </w:rPr>
      </w:pPr>
      <w:r>
        <w:rPr>
          <w:rFonts w:cs="Arial"/>
        </w:rPr>
        <w:t>Adopt our values in supporting us</w:t>
      </w:r>
      <w:r w:rsidRPr="00A54A7F">
        <w:rPr>
          <w:rFonts w:cs="Arial"/>
        </w:rPr>
        <w:t xml:space="preserve"> to achieve our aims and objectives by </w:t>
      </w:r>
      <w:r>
        <w:rPr>
          <w:rFonts w:cs="Arial"/>
        </w:rPr>
        <w:t>v</w:t>
      </w:r>
      <w:r w:rsidRPr="00A54A7F">
        <w:rPr>
          <w:rFonts w:cs="Arial"/>
        </w:rPr>
        <w:t>olunteer</w:t>
      </w:r>
      <w:r>
        <w:rPr>
          <w:rFonts w:cs="Arial"/>
        </w:rPr>
        <w:t>ing</w:t>
      </w:r>
      <w:r w:rsidRPr="00A54A7F">
        <w:rPr>
          <w:rFonts w:cs="Arial"/>
        </w:rPr>
        <w:t xml:space="preserve"> in partnership with other</w:t>
      </w:r>
      <w:r>
        <w:rPr>
          <w:rFonts w:cs="Arial"/>
        </w:rPr>
        <w:t xml:space="preserve"> volunteers, </w:t>
      </w:r>
      <w:r w:rsidRPr="00A54A7F">
        <w:rPr>
          <w:rFonts w:cs="Arial"/>
        </w:rPr>
        <w:t>staff and the public</w:t>
      </w:r>
    </w:p>
    <w:p w14:paraId="44C36334" w14:textId="77777777" w:rsidR="00DB21D3" w:rsidRDefault="00DB21D3" w:rsidP="00DB21D3">
      <w:pPr>
        <w:widowControl/>
        <w:numPr>
          <w:ilvl w:val="0"/>
          <w:numId w:val="2"/>
        </w:numPr>
        <w:autoSpaceDE/>
        <w:autoSpaceDN/>
        <w:jc w:val="both"/>
        <w:rPr>
          <w:rFonts w:cs="Arial"/>
        </w:rPr>
      </w:pPr>
      <w:r w:rsidRPr="005B770E">
        <w:rPr>
          <w:rFonts w:cs="Arial"/>
        </w:rPr>
        <w:t>Volunteer within the scope of the Charity’s policies and procedures, with particular</w:t>
      </w:r>
      <w:r>
        <w:rPr>
          <w:rFonts w:cs="Arial"/>
        </w:rPr>
        <w:t xml:space="preserve"> </w:t>
      </w:r>
      <w:r w:rsidRPr="005B770E">
        <w:rPr>
          <w:rFonts w:cs="Arial"/>
        </w:rPr>
        <w:t>reference to data protection, safeguarding, confide</w:t>
      </w:r>
      <w:r>
        <w:rPr>
          <w:rFonts w:cs="Arial"/>
        </w:rPr>
        <w:t xml:space="preserve">ntiality, financial management and </w:t>
      </w:r>
      <w:r w:rsidRPr="005B770E">
        <w:rPr>
          <w:rFonts w:cs="Arial"/>
        </w:rPr>
        <w:t xml:space="preserve">legal obligations </w:t>
      </w:r>
      <w:proofErr w:type="gramStart"/>
      <w:r>
        <w:rPr>
          <w:rFonts w:cs="Arial"/>
        </w:rPr>
        <w:t>e.g.</w:t>
      </w:r>
      <w:proofErr w:type="gramEnd"/>
      <w:r>
        <w:rPr>
          <w:rFonts w:cs="Arial"/>
        </w:rPr>
        <w:t xml:space="preserve"> health and safety</w:t>
      </w:r>
    </w:p>
    <w:p w14:paraId="16C18C99" w14:textId="77777777" w:rsidR="00DB21D3" w:rsidRPr="00DA1492" w:rsidRDefault="00DB21D3" w:rsidP="00DB21D3">
      <w:pPr>
        <w:widowControl/>
        <w:numPr>
          <w:ilvl w:val="0"/>
          <w:numId w:val="2"/>
        </w:numPr>
        <w:autoSpaceDE/>
        <w:autoSpaceDN/>
        <w:jc w:val="both"/>
        <w:rPr>
          <w:rFonts w:cs="Arial"/>
        </w:rPr>
      </w:pPr>
      <w:r w:rsidRPr="005B770E">
        <w:rPr>
          <w:rFonts w:cs="Arial"/>
        </w:rPr>
        <w:t>Maintain and protect the reputation</w:t>
      </w:r>
      <w:r>
        <w:rPr>
          <w:rFonts w:cs="Arial"/>
        </w:rPr>
        <w:t xml:space="preserve"> and integrity</w:t>
      </w:r>
      <w:r w:rsidRPr="005B770E">
        <w:rPr>
          <w:rFonts w:cs="Arial"/>
        </w:rPr>
        <w:t xml:space="preserve"> of the Charity, acting responsibly</w:t>
      </w:r>
      <w:r>
        <w:rPr>
          <w:rFonts w:cs="Arial"/>
        </w:rPr>
        <w:t xml:space="preserve"> </w:t>
      </w:r>
      <w:r w:rsidRPr="002A7BF5">
        <w:rPr>
          <w:rFonts w:cs="Arial"/>
        </w:rPr>
        <w:t>and within the law</w:t>
      </w:r>
    </w:p>
    <w:p w14:paraId="1A3B80BB" w14:textId="77777777" w:rsidR="00DB21D3" w:rsidRPr="005B770E" w:rsidRDefault="00DB21D3" w:rsidP="00DB21D3">
      <w:pPr>
        <w:widowControl/>
        <w:numPr>
          <w:ilvl w:val="0"/>
          <w:numId w:val="2"/>
        </w:numPr>
        <w:autoSpaceDE/>
        <w:autoSpaceDN/>
        <w:jc w:val="both"/>
        <w:rPr>
          <w:rFonts w:cs="Arial"/>
        </w:rPr>
      </w:pPr>
      <w:r w:rsidRPr="005B770E">
        <w:rPr>
          <w:rFonts w:cs="Arial"/>
        </w:rPr>
        <w:t>Remain accountable for your behaviour and actions</w:t>
      </w:r>
      <w:r>
        <w:rPr>
          <w:rFonts w:cs="Arial"/>
        </w:rPr>
        <w:t xml:space="preserve"> by being open to learn, listen and receive feedback</w:t>
      </w:r>
    </w:p>
    <w:p w14:paraId="77C653C8" w14:textId="77777777" w:rsidR="00DB21D3" w:rsidRPr="005B770E" w:rsidRDefault="00DB21D3" w:rsidP="00DB21D3">
      <w:pPr>
        <w:widowControl/>
        <w:numPr>
          <w:ilvl w:val="0"/>
          <w:numId w:val="2"/>
        </w:numPr>
        <w:autoSpaceDE/>
        <w:autoSpaceDN/>
        <w:jc w:val="both"/>
        <w:rPr>
          <w:rFonts w:cs="Arial"/>
        </w:rPr>
      </w:pPr>
      <w:r w:rsidRPr="005B770E">
        <w:rPr>
          <w:rFonts w:cs="Arial"/>
        </w:rPr>
        <w:t>Be reliable and honest, giving the best of your skills and abilities</w:t>
      </w:r>
    </w:p>
    <w:p w14:paraId="0E89154C" w14:textId="77777777" w:rsidR="00DB21D3" w:rsidRPr="005B770E" w:rsidRDefault="00DB21D3" w:rsidP="00DB21D3">
      <w:pPr>
        <w:widowControl/>
        <w:numPr>
          <w:ilvl w:val="0"/>
          <w:numId w:val="2"/>
        </w:numPr>
        <w:autoSpaceDE/>
        <w:autoSpaceDN/>
        <w:jc w:val="both"/>
        <w:rPr>
          <w:rFonts w:cs="Arial"/>
        </w:rPr>
      </w:pPr>
      <w:r>
        <w:rPr>
          <w:rFonts w:cs="Arial"/>
        </w:rPr>
        <w:t>Be inclusive and t</w:t>
      </w:r>
      <w:r w:rsidRPr="005B770E">
        <w:rPr>
          <w:rFonts w:cs="Arial"/>
        </w:rPr>
        <w:t xml:space="preserve">reat everyone fairly with </w:t>
      </w:r>
      <w:r>
        <w:rPr>
          <w:rFonts w:cs="Arial"/>
        </w:rPr>
        <w:t>dignity and respect</w:t>
      </w:r>
    </w:p>
    <w:p w14:paraId="3C02BEFB" w14:textId="77777777" w:rsidR="00DB21D3" w:rsidRPr="005B770E" w:rsidRDefault="00DB21D3" w:rsidP="00DB21D3">
      <w:pPr>
        <w:widowControl/>
        <w:numPr>
          <w:ilvl w:val="0"/>
          <w:numId w:val="2"/>
        </w:numPr>
        <w:autoSpaceDE/>
        <w:autoSpaceDN/>
        <w:jc w:val="both"/>
        <w:rPr>
          <w:rFonts w:cs="Arial"/>
        </w:rPr>
      </w:pPr>
      <w:r w:rsidRPr="005B770E">
        <w:rPr>
          <w:rFonts w:cs="Arial"/>
        </w:rPr>
        <w:t>Fulfil the commitment you have undertaken</w:t>
      </w:r>
      <w:r>
        <w:rPr>
          <w:rFonts w:cs="Arial"/>
        </w:rPr>
        <w:t>,</w:t>
      </w:r>
      <w:r w:rsidRPr="005B770E">
        <w:rPr>
          <w:rFonts w:cs="Arial"/>
        </w:rPr>
        <w:t xml:space="preserve"> ensuring you are realistic about your availability </w:t>
      </w:r>
    </w:p>
    <w:p w14:paraId="506569C4" w14:textId="77777777" w:rsidR="00DB21D3" w:rsidRPr="005B770E" w:rsidRDefault="00DB21D3" w:rsidP="00DB21D3">
      <w:pPr>
        <w:widowControl/>
        <w:numPr>
          <w:ilvl w:val="0"/>
          <w:numId w:val="2"/>
        </w:numPr>
        <w:autoSpaceDE/>
        <w:autoSpaceDN/>
        <w:jc w:val="both"/>
        <w:rPr>
          <w:rFonts w:cs="Arial"/>
        </w:rPr>
      </w:pPr>
      <w:r w:rsidRPr="005B770E">
        <w:rPr>
          <w:rFonts w:cs="Arial"/>
        </w:rPr>
        <w:t>Attend development and training events relevant to your role</w:t>
      </w:r>
    </w:p>
    <w:p w14:paraId="5D976216" w14:textId="77777777" w:rsidR="00DB21D3" w:rsidRPr="005B770E" w:rsidRDefault="00DB21D3" w:rsidP="00DB21D3">
      <w:pPr>
        <w:widowControl/>
        <w:numPr>
          <w:ilvl w:val="0"/>
          <w:numId w:val="2"/>
        </w:numPr>
        <w:autoSpaceDE/>
        <w:autoSpaceDN/>
        <w:jc w:val="both"/>
        <w:rPr>
          <w:rFonts w:cs="Arial"/>
        </w:rPr>
      </w:pPr>
      <w:r w:rsidRPr="005B770E">
        <w:rPr>
          <w:rFonts w:cs="Arial"/>
        </w:rPr>
        <w:t xml:space="preserve">Keep in regular touch with your staff contact </w:t>
      </w:r>
      <w:r>
        <w:rPr>
          <w:rFonts w:cs="Arial"/>
        </w:rPr>
        <w:t>as required (informing them of changes that might affect your volunteering) and communicating any problems so that solutions can be found together</w:t>
      </w:r>
    </w:p>
    <w:p w14:paraId="139AD6B0" w14:textId="77777777" w:rsidR="00DB21D3" w:rsidRPr="002A7BF5" w:rsidRDefault="00DB21D3" w:rsidP="00DB21D3">
      <w:pPr>
        <w:widowControl/>
        <w:numPr>
          <w:ilvl w:val="0"/>
          <w:numId w:val="2"/>
        </w:numPr>
        <w:autoSpaceDE/>
        <w:autoSpaceDN/>
        <w:spacing w:after="46"/>
        <w:jc w:val="both"/>
      </w:pPr>
      <w:r w:rsidRPr="002A7BF5">
        <w:rPr>
          <w:rFonts w:cs="Arial"/>
        </w:rPr>
        <w:t>Enjoy yourself!</w:t>
      </w:r>
    </w:p>
    <w:p w14:paraId="49B3C3A8" w14:textId="35EF6CFD" w:rsidR="003E1A83" w:rsidRDefault="003E1A83">
      <w:pPr>
        <w:pStyle w:val="BodyText"/>
        <w:spacing w:before="11"/>
        <w:rPr>
          <w:rFonts w:ascii="Trebuchet MS" w:hAnsi="Trebuchet MS"/>
          <w:sz w:val="7"/>
        </w:rPr>
      </w:pPr>
    </w:p>
    <w:p w14:paraId="431DA9AD" w14:textId="77777777" w:rsidR="00A25E51" w:rsidRDefault="00A25E51" w:rsidP="00A25E51">
      <w:pPr>
        <w:jc w:val="both"/>
        <w:rPr>
          <w:rFonts w:ascii="Grota Sans Alt Rounded Book" w:hAnsi="Grota Sans Alt Rounded Book" w:cs="Arial"/>
          <w:b/>
          <w:color w:val="7030A0"/>
        </w:rPr>
      </w:pPr>
    </w:p>
    <w:p w14:paraId="6A61DD14" w14:textId="77777777" w:rsidR="00A25E51" w:rsidRDefault="00A25E51" w:rsidP="00A25E51">
      <w:pPr>
        <w:jc w:val="both"/>
        <w:rPr>
          <w:rFonts w:ascii="Grota Sans Alt Rounded Book" w:hAnsi="Grota Sans Alt Rounded Book" w:cs="Arial"/>
          <w:b/>
          <w:color w:val="7030A0"/>
        </w:rPr>
      </w:pPr>
    </w:p>
    <w:p w14:paraId="7871E4A7" w14:textId="77777777" w:rsidR="00A25E51" w:rsidRDefault="00A25E51" w:rsidP="00A25E51">
      <w:pPr>
        <w:jc w:val="both"/>
        <w:rPr>
          <w:rFonts w:ascii="Grota Sans Alt Rounded Book" w:hAnsi="Grota Sans Alt Rounded Book" w:cs="Arial"/>
          <w:b/>
          <w:color w:val="7030A0"/>
        </w:rPr>
      </w:pPr>
    </w:p>
    <w:p w14:paraId="5E521DF7" w14:textId="77777777" w:rsidR="00A25E51" w:rsidRDefault="00A25E51" w:rsidP="00A25E51">
      <w:pPr>
        <w:jc w:val="both"/>
        <w:rPr>
          <w:rFonts w:ascii="Grota Sans Alt Rounded Book" w:hAnsi="Grota Sans Alt Rounded Book" w:cs="Arial"/>
          <w:b/>
          <w:color w:val="7030A0"/>
        </w:rPr>
      </w:pPr>
    </w:p>
    <w:p w14:paraId="3379E604" w14:textId="77777777" w:rsidR="00A25E51" w:rsidRDefault="00A25E51" w:rsidP="00A25E51">
      <w:pPr>
        <w:jc w:val="both"/>
        <w:rPr>
          <w:rFonts w:ascii="Grota Sans Alt Rounded Book" w:hAnsi="Grota Sans Alt Rounded Book" w:cs="Arial"/>
          <w:b/>
          <w:color w:val="7030A0"/>
        </w:rPr>
      </w:pPr>
    </w:p>
    <w:p w14:paraId="6E127423" w14:textId="77777777" w:rsidR="00A25E51" w:rsidRDefault="00A25E51" w:rsidP="00A25E51">
      <w:pPr>
        <w:jc w:val="both"/>
        <w:rPr>
          <w:rFonts w:ascii="Grota Sans Alt Rounded Book" w:hAnsi="Grota Sans Alt Rounded Book" w:cs="Arial"/>
          <w:b/>
          <w:color w:val="7030A0"/>
        </w:rPr>
      </w:pPr>
    </w:p>
    <w:p w14:paraId="3AAD6B28" w14:textId="77777777" w:rsidR="00A25E51" w:rsidRDefault="00A25E51" w:rsidP="00A25E51">
      <w:pPr>
        <w:jc w:val="both"/>
        <w:rPr>
          <w:rFonts w:ascii="Grota Sans Alt Rounded Book" w:hAnsi="Grota Sans Alt Rounded Book" w:cs="Arial"/>
          <w:b/>
          <w:color w:val="7030A0"/>
        </w:rPr>
      </w:pPr>
    </w:p>
    <w:p w14:paraId="298DC751" w14:textId="77777777" w:rsidR="00A25E51" w:rsidRDefault="00A25E51" w:rsidP="00A25E51">
      <w:pPr>
        <w:jc w:val="both"/>
        <w:rPr>
          <w:rFonts w:ascii="Grota Sans Alt Rounded Book" w:hAnsi="Grota Sans Alt Rounded Book" w:cs="Arial"/>
          <w:b/>
          <w:color w:val="7030A0"/>
        </w:rPr>
      </w:pPr>
    </w:p>
    <w:p w14:paraId="6E0F0935" w14:textId="77777777" w:rsidR="00A25E51" w:rsidRDefault="00A25E51" w:rsidP="00A25E51">
      <w:pPr>
        <w:jc w:val="both"/>
        <w:rPr>
          <w:rFonts w:ascii="Grota Sans Alt Rounded Book" w:hAnsi="Grota Sans Alt Rounded Book" w:cs="Arial"/>
          <w:b/>
          <w:color w:val="7030A0"/>
        </w:rPr>
      </w:pPr>
    </w:p>
    <w:p w14:paraId="481296E7" w14:textId="77777777" w:rsidR="00A25E51" w:rsidRDefault="00A25E51" w:rsidP="00A25E51">
      <w:pPr>
        <w:jc w:val="both"/>
        <w:rPr>
          <w:rFonts w:ascii="Grota Sans Alt Rounded Book" w:hAnsi="Grota Sans Alt Rounded Book" w:cs="Arial"/>
          <w:b/>
          <w:color w:val="7030A0"/>
        </w:rPr>
      </w:pPr>
    </w:p>
    <w:p w14:paraId="4161F9E6" w14:textId="77777777" w:rsidR="00A25E51" w:rsidRDefault="00A25E51" w:rsidP="00A25E51">
      <w:pPr>
        <w:jc w:val="both"/>
        <w:rPr>
          <w:rFonts w:ascii="Grota Sans Alt Rounded Book" w:hAnsi="Grota Sans Alt Rounded Book" w:cs="Arial"/>
          <w:b/>
          <w:color w:val="7030A0"/>
        </w:rPr>
      </w:pPr>
    </w:p>
    <w:p w14:paraId="7105DA07" w14:textId="77777777" w:rsidR="00A25E51" w:rsidRDefault="00A25E51" w:rsidP="00A25E51">
      <w:pPr>
        <w:jc w:val="both"/>
        <w:rPr>
          <w:rFonts w:ascii="Grota Sans Alt Rounded Book" w:hAnsi="Grota Sans Alt Rounded Book" w:cs="Arial"/>
          <w:b/>
          <w:color w:val="7030A0"/>
        </w:rPr>
      </w:pPr>
    </w:p>
    <w:p w14:paraId="388DAE9E" w14:textId="77777777" w:rsidR="00A25E51" w:rsidRDefault="00A25E51" w:rsidP="00A25E51">
      <w:pPr>
        <w:jc w:val="both"/>
        <w:rPr>
          <w:rFonts w:ascii="Grota Sans Alt Rounded Book" w:hAnsi="Grota Sans Alt Rounded Book" w:cs="Arial"/>
          <w:b/>
          <w:color w:val="7030A0"/>
        </w:rPr>
      </w:pPr>
    </w:p>
    <w:p w14:paraId="4AB83B58" w14:textId="77777777" w:rsidR="000C787B" w:rsidRDefault="000C787B" w:rsidP="00A25E51">
      <w:pPr>
        <w:jc w:val="both"/>
        <w:rPr>
          <w:rFonts w:ascii="Grota Sans Alt Rounded Book" w:hAnsi="Grota Sans Alt Rounded Book" w:cs="Arial"/>
          <w:b/>
          <w:color w:val="7030A0"/>
        </w:rPr>
      </w:pPr>
    </w:p>
    <w:p w14:paraId="05B58535" w14:textId="77777777" w:rsidR="000C787B" w:rsidRDefault="000C787B" w:rsidP="00A25E51">
      <w:pPr>
        <w:jc w:val="both"/>
        <w:rPr>
          <w:rFonts w:ascii="Grota Sans Alt Rounded Book" w:hAnsi="Grota Sans Alt Rounded Book" w:cs="Arial"/>
          <w:b/>
          <w:color w:val="7030A0"/>
        </w:rPr>
      </w:pPr>
    </w:p>
    <w:p w14:paraId="3DB0C1D8" w14:textId="77777777" w:rsidR="000C787B" w:rsidRDefault="000C787B" w:rsidP="00A25E51">
      <w:pPr>
        <w:jc w:val="both"/>
        <w:rPr>
          <w:rFonts w:ascii="Grota Sans Alt Rounded Book" w:hAnsi="Grota Sans Alt Rounded Book" w:cs="Arial"/>
          <w:b/>
          <w:color w:val="7030A0"/>
        </w:rPr>
      </w:pPr>
    </w:p>
    <w:p w14:paraId="34EACC6A" w14:textId="77777777" w:rsidR="00A25E51" w:rsidRDefault="00A25E51" w:rsidP="00A25E51">
      <w:pPr>
        <w:jc w:val="both"/>
        <w:rPr>
          <w:rFonts w:ascii="Grota Sans Alt Rounded Book" w:hAnsi="Grota Sans Alt Rounded Book" w:cs="Arial"/>
          <w:b/>
          <w:color w:val="7030A0"/>
        </w:rPr>
      </w:pPr>
    </w:p>
    <w:p w14:paraId="1DB20CC4" w14:textId="77777777" w:rsidR="003C16D2" w:rsidRDefault="003C16D2" w:rsidP="00A25E51">
      <w:pPr>
        <w:jc w:val="both"/>
        <w:rPr>
          <w:rFonts w:ascii="Grota Sans Alt Rounded Book" w:hAnsi="Grota Sans Alt Rounded Book" w:cs="Arial"/>
          <w:b/>
          <w:color w:val="7030A0"/>
        </w:rPr>
      </w:pPr>
    </w:p>
    <w:p w14:paraId="4D32B080" w14:textId="77777777" w:rsidR="00A25E51" w:rsidRDefault="00A25E51" w:rsidP="00A25E51">
      <w:pPr>
        <w:jc w:val="both"/>
        <w:rPr>
          <w:rFonts w:ascii="Grota Sans Alt Rounded Book" w:hAnsi="Grota Sans Alt Rounded Book" w:cs="Arial"/>
          <w:b/>
          <w:color w:val="7030A0"/>
        </w:rPr>
      </w:pPr>
    </w:p>
    <w:p w14:paraId="3136891C" w14:textId="6B7E7896" w:rsidR="00A25E51" w:rsidRPr="0063008C" w:rsidRDefault="00A25E51" w:rsidP="00A25E51">
      <w:pPr>
        <w:jc w:val="both"/>
        <w:rPr>
          <w:rFonts w:ascii="Franklin Gothic Demi" w:eastAsiaTheme="minorHAnsi" w:hAnsi="Franklin Gothic Demi" w:cstheme="minorBidi"/>
          <w:color w:val="0098D8"/>
          <w:sz w:val="24"/>
          <w:szCs w:val="24"/>
          <w:lang w:eastAsia="en-US" w:bidi="ar-SA"/>
        </w:rPr>
      </w:pPr>
      <w:r w:rsidRPr="0063008C">
        <w:rPr>
          <w:rFonts w:ascii="Franklin Gothic Demi" w:eastAsiaTheme="minorHAnsi" w:hAnsi="Franklin Gothic Demi" w:cstheme="minorBidi"/>
          <w:color w:val="0098D8"/>
          <w:sz w:val="24"/>
          <w:szCs w:val="24"/>
          <w:lang w:eastAsia="en-US" w:bidi="ar-SA"/>
        </w:rPr>
        <w:lastRenderedPageBreak/>
        <w:t>Expenses</w:t>
      </w:r>
    </w:p>
    <w:p w14:paraId="1436C819" w14:textId="77777777" w:rsidR="00A25E51" w:rsidRPr="005B770E" w:rsidRDefault="00A25E51" w:rsidP="00A25E51">
      <w:pPr>
        <w:jc w:val="both"/>
        <w:rPr>
          <w:rFonts w:cs="Arial"/>
          <w:color w:val="00B050"/>
        </w:rPr>
      </w:pPr>
    </w:p>
    <w:p w14:paraId="14A72128" w14:textId="77777777" w:rsidR="00A25E51" w:rsidRPr="005B770E" w:rsidRDefault="00A25E51" w:rsidP="00A25E51">
      <w:pPr>
        <w:jc w:val="both"/>
        <w:rPr>
          <w:rFonts w:cs="Arial"/>
        </w:rPr>
      </w:pPr>
      <w:r w:rsidRPr="005B770E">
        <w:rPr>
          <w:rFonts w:cs="Arial"/>
        </w:rPr>
        <w:t>It is our commitment that volunteers should not be out-of-pocket because of their volunteering activity. The Charity’s policy is to reimburse any reasonable out-of-pocket expenses incurred whilst undertaking the voluntary role (e.g. travel, accommodation)</w:t>
      </w:r>
      <w:r>
        <w:rPr>
          <w:rFonts w:cs="Arial"/>
        </w:rPr>
        <w:t xml:space="preserve">, </w:t>
      </w:r>
      <w:r w:rsidRPr="005B770E">
        <w:rPr>
          <w:rFonts w:cs="Arial"/>
        </w:rPr>
        <w:t xml:space="preserve">in line with the </w:t>
      </w:r>
      <w:r w:rsidRPr="000B53A9">
        <w:rPr>
          <w:rFonts w:cs="Arial"/>
          <w:b/>
        </w:rPr>
        <w:t>Travel &amp; Subsistence Policy</w:t>
      </w:r>
      <w:r>
        <w:rPr>
          <w:rFonts w:cs="Arial"/>
        </w:rPr>
        <w:t xml:space="preserve"> </w:t>
      </w:r>
      <w:r w:rsidRPr="005B770E">
        <w:rPr>
          <w:rFonts w:cs="Arial"/>
        </w:rPr>
        <w:t>- subject to the production o</w:t>
      </w:r>
      <w:r>
        <w:rPr>
          <w:rFonts w:cs="Arial"/>
        </w:rPr>
        <w:t>f</w:t>
      </w:r>
      <w:r w:rsidRPr="005B770E">
        <w:rPr>
          <w:rFonts w:cs="Arial"/>
        </w:rPr>
        <w:t xml:space="preserve"> receipts and advanced agreement of the staff contact. </w:t>
      </w:r>
    </w:p>
    <w:p w14:paraId="6AAFA63D" w14:textId="77777777" w:rsidR="00A25E51" w:rsidRPr="005B770E" w:rsidRDefault="00A25E51" w:rsidP="00A25E51">
      <w:pPr>
        <w:jc w:val="both"/>
        <w:rPr>
          <w:rFonts w:cs="Arial"/>
        </w:rPr>
      </w:pPr>
    </w:p>
    <w:p w14:paraId="6F896087" w14:textId="77777777" w:rsidR="00A25E51" w:rsidRPr="0063008C" w:rsidRDefault="00A25E51" w:rsidP="00A25E51">
      <w:pPr>
        <w:jc w:val="both"/>
        <w:rPr>
          <w:rFonts w:ascii="Franklin Gothic Demi" w:eastAsiaTheme="minorHAnsi" w:hAnsi="Franklin Gothic Demi" w:cstheme="minorBidi"/>
          <w:color w:val="0098D8"/>
          <w:sz w:val="24"/>
          <w:szCs w:val="24"/>
          <w:lang w:eastAsia="en-US" w:bidi="ar-SA"/>
        </w:rPr>
      </w:pPr>
      <w:r w:rsidRPr="0063008C">
        <w:rPr>
          <w:rFonts w:ascii="Franklin Gothic Demi" w:eastAsiaTheme="minorHAnsi" w:hAnsi="Franklin Gothic Demi" w:cstheme="minorBidi"/>
          <w:color w:val="0098D8"/>
          <w:sz w:val="24"/>
          <w:szCs w:val="24"/>
          <w:lang w:eastAsia="en-US" w:bidi="ar-SA"/>
        </w:rPr>
        <w:t>Health &amp; Safety</w:t>
      </w:r>
    </w:p>
    <w:p w14:paraId="04490A3E" w14:textId="77777777" w:rsidR="00A25E51" w:rsidRPr="005B770E" w:rsidRDefault="00A25E51" w:rsidP="00A25E51">
      <w:pPr>
        <w:jc w:val="both"/>
        <w:rPr>
          <w:rFonts w:cs="Arial"/>
          <w:color w:val="00B050"/>
        </w:rPr>
      </w:pPr>
    </w:p>
    <w:p w14:paraId="011A8EEB" w14:textId="77777777" w:rsidR="00A25E51" w:rsidRDefault="00A25E51" w:rsidP="00A25E51">
      <w:pPr>
        <w:jc w:val="both"/>
        <w:rPr>
          <w:rFonts w:cs="Arial"/>
        </w:rPr>
      </w:pPr>
      <w:r w:rsidRPr="005B770E">
        <w:rPr>
          <w:rFonts w:cs="Arial"/>
        </w:rPr>
        <w:t xml:space="preserve">We are committed to creating environments that promote the health, safety and wellbeing of all volunteers. All health and safety incidents should be reported to your staff contact. </w:t>
      </w:r>
    </w:p>
    <w:p w14:paraId="72E98F28" w14:textId="77777777" w:rsidR="00A25E51" w:rsidRPr="0077279F" w:rsidRDefault="00A25E51" w:rsidP="00A25E51">
      <w:pPr>
        <w:jc w:val="both"/>
        <w:rPr>
          <w:rFonts w:cs="Arial"/>
          <w:b/>
          <w:color w:val="002060"/>
        </w:rPr>
      </w:pPr>
      <w:r w:rsidRPr="005B770E">
        <w:rPr>
          <w:rFonts w:cs="Arial"/>
        </w:rPr>
        <w:t xml:space="preserve">Volunteers that are active in the organisation or delivery of community events must ensure that all necessary steps are taken to ensure the safety of themselves and the public (i.e. risk assessments) in accordance with general health and safety legislative requirements. It is important that volunteers accept the responsibility to comply with health and safety information and speak with their staff contact if they are unsure about a situation or believe they require training. Please see the </w:t>
      </w:r>
      <w:r w:rsidRPr="000B53A9">
        <w:rPr>
          <w:rFonts w:cs="Arial"/>
          <w:b/>
        </w:rPr>
        <w:t>Health &amp; Safety Policy.</w:t>
      </w:r>
      <w:r>
        <w:rPr>
          <w:rFonts w:cs="Arial"/>
        </w:rPr>
        <w:t xml:space="preserve"> </w:t>
      </w:r>
    </w:p>
    <w:p w14:paraId="0525DDCF" w14:textId="77777777" w:rsidR="00A25E51" w:rsidRPr="006A084B" w:rsidRDefault="00A25E51" w:rsidP="00A25E51">
      <w:pPr>
        <w:jc w:val="both"/>
        <w:rPr>
          <w:rFonts w:cs="Arial"/>
          <w:b/>
          <w:color w:val="00B050"/>
        </w:rPr>
      </w:pPr>
    </w:p>
    <w:p w14:paraId="18BAF8FC" w14:textId="77777777" w:rsidR="00A25E51" w:rsidRPr="0063008C" w:rsidRDefault="00A25E51" w:rsidP="00A25E51">
      <w:pPr>
        <w:jc w:val="both"/>
        <w:rPr>
          <w:rFonts w:ascii="Franklin Gothic Demi" w:eastAsiaTheme="minorHAnsi" w:hAnsi="Franklin Gothic Demi" w:cstheme="minorBidi"/>
          <w:color w:val="0098D8"/>
          <w:sz w:val="24"/>
          <w:szCs w:val="24"/>
          <w:lang w:eastAsia="en-US" w:bidi="ar-SA"/>
        </w:rPr>
      </w:pPr>
      <w:r w:rsidRPr="0063008C">
        <w:rPr>
          <w:rFonts w:ascii="Franklin Gothic Demi" w:eastAsiaTheme="minorHAnsi" w:hAnsi="Franklin Gothic Demi" w:cstheme="minorBidi"/>
          <w:color w:val="0098D8"/>
          <w:sz w:val="24"/>
          <w:szCs w:val="24"/>
          <w:lang w:eastAsia="en-US" w:bidi="ar-SA"/>
        </w:rPr>
        <w:t>Insurance</w:t>
      </w:r>
    </w:p>
    <w:p w14:paraId="57EEAA85" w14:textId="77777777" w:rsidR="00A25E51" w:rsidRPr="005B770E" w:rsidRDefault="00A25E51" w:rsidP="00A25E51">
      <w:pPr>
        <w:jc w:val="both"/>
        <w:rPr>
          <w:rFonts w:cs="Arial"/>
          <w:color w:val="00B050"/>
        </w:rPr>
      </w:pPr>
    </w:p>
    <w:p w14:paraId="7A109B63" w14:textId="77777777" w:rsidR="00A25E51" w:rsidRPr="00061DE9" w:rsidRDefault="00A25E51" w:rsidP="00A25E51">
      <w:pPr>
        <w:jc w:val="both"/>
        <w:rPr>
          <w:i/>
        </w:rPr>
      </w:pPr>
      <w:r w:rsidRPr="00061DE9">
        <w:t xml:space="preserve">Crohn’s </w:t>
      </w:r>
      <w:r>
        <w:t>&amp;</w:t>
      </w:r>
      <w:r w:rsidRPr="00061DE9">
        <w:t xml:space="preserve"> Colitis UK’s public and employer’s liability insurance policies provide cover for the activities of volunteers. The organisation does not insure personal possessions against loss, theft or damage. Volunteers using their own vehicles for the course of carrying out their role are required to ensure they are adequately covered with their own insurance company. </w:t>
      </w:r>
      <w:r w:rsidRPr="00061DE9">
        <w:rPr>
          <w:i/>
        </w:rPr>
        <w:t>Please note that the existing insurance cover of Crohn’s and Colitis UK also provides a level of personal accident, but this only extends to employees</w:t>
      </w:r>
      <w:r>
        <w:rPr>
          <w:i/>
        </w:rPr>
        <w:t>.</w:t>
      </w:r>
    </w:p>
    <w:p w14:paraId="6A261475" w14:textId="77777777" w:rsidR="00A25E51" w:rsidRDefault="00A25E51" w:rsidP="00A25E51">
      <w:pPr>
        <w:jc w:val="both"/>
        <w:rPr>
          <w:rFonts w:ascii="Grota Sans Alt Rounded Book" w:hAnsi="Grota Sans Alt Rounded Book" w:cs="Arial"/>
          <w:b/>
          <w:color w:val="7030A0"/>
        </w:rPr>
      </w:pPr>
    </w:p>
    <w:p w14:paraId="51EBB122" w14:textId="77777777" w:rsidR="00A25E51" w:rsidRPr="0063008C" w:rsidRDefault="00A25E51" w:rsidP="00A25E51">
      <w:pPr>
        <w:jc w:val="both"/>
        <w:rPr>
          <w:rFonts w:ascii="Franklin Gothic Demi" w:eastAsiaTheme="minorHAnsi" w:hAnsi="Franklin Gothic Demi" w:cstheme="minorBidi"/>
          <w:color w:val="0098D8"/>
          <w:sz w:val="24"/>
          <w:szCs w:val="24"/>
          <w:lang w:eastAsia="en-US" w:bidi="ar-SA"/>
        </w:rPr>
      </w:pPr>
      <w:r w:rsidRPr="0063008C">
        <w:rPr>
          <w:rFonts w:ascii="Franklin Gothic Demi" w:eastAsiaTheme="minorHAnsi" w:hAnsi="Franklin Gothic Demi" w:cstheme="minorBidi"/>
          <w:color w:val="0098D8"/>
          <w:sz w:val="24"/>
          <w:szCs w:val="24"/>
          <w:lang w:eastAsia="en-US" w:bidi="ar-SA"/>
        </w:rPr>
        <w:t>Safeguarding</w:t>
      </w:r>
    </w:p>
    <w:p w14:paraId="59F73D04" w14:textId="77777777" w:rsidR="00A25E51" w:rsidRPr="005B770E" w:rsidRDefault="00A25E51" w:rsidP="00A25E51">
      <w:pPr>
        <w:jc w:val="both"/>
        <w:rPr>
          <w:rFonts w:cs="Arial"/>
          <w:color w:val="00B050"/>
        </w:rPr>
      </w:pPr>
    </w:p>
    <w:p w14:paraId="3D34E4B3" w14:textId="5D4B7BF2" w:rsidR="00A25E51" w:rsidRDefault="00A25E51" w:rsidP="00A25E51">
      <w:pPr>
        <w:pStyle w:val="BodyText"/>
        <w:spacing w:before="11"/>
        <w:rPr>
          <w:rStyle w:val="Strong"/>
          <w:b w:val="0"/>
          <w:sz w:val="22"/>
          <w:szCs w:val="22"/>
          <w:shd w:val="clear" w:color="auto" w:fill="FFFFFF"/>
        </w:rPr>
      </w:pPr>
      <w:r w:rsidRPr="00A25E51">
        <w:rPr>
          <w:rStyle w:val="Strong"/>
          <w:b w:val="0"/>
          <w:sz w:val="22"/>
          <w:szCs w:val="22"/>
          <w:shd w:val="clear" w:color="auto" w:fill="FFFFFF"/>
        </w:rPr>
        <w:t>Crohn’s &amp; Colitis UK is committed to ensuring that every child, young person or adult with care or support needs who participates in activity or accesses services provided by us can do so in an enjoyable and safe environment and should be protected from abuse. The Safeguarding Policy is designed to make welfare a priority and dedicated Safeguarding Officers are on hand to support and advise on any concerns. Volunteers are required to operate in line with the policy and the guidance provided to them.</w:t>
      </w:r>
    </w:p>
    <w:p w14:paraId="33DEE914" w14:textId="09A068E7" w:rsidR="00A25E51" w:rsidRDefault="00A25E51" w:rsidP="00A25E51">
      <w:pPr>
        <w:pStyle w:val="BodyText"/>
        <w:spacing w:before="11"/>
        <w:rPr>
          <w:rFonts w:ascii="Trebuchet MS" w:hAnsi="Trebuchet MS"/>
          <w:b/>
          <w:sz w:val="7"/>
        </w:rPr>
      </w:pPr>
    </w:p>
    <w:p w14:paraId="550150EA" w14:textId="77777777" w:rsidR="008E04B5" w:rsidRPr="0063008C" w:rsidRDefault="008E04B5" w:rsidP="0063008C">
      <w:pPr>
        <w:jc w:val="both"/>
        <w:rPr>
          <w:rFonts w:ascii="Franklin Gothic Demi" w:eastAsiaTheme="minorHAnsi" w:hAnsi="Franklin Gothic Demi" w:cstheme="minorBidi"/>
          <w:color w:val="0098D8"/>
          <w:sz w:val="24"/>
          <w:szCs w:val="24"/>
          <w:lang w:eastAsia="en-US" w:bidi="ar-SA"/>
        </w:rPr>
      </w:pPr>
    </w:p>
    <w:p w14:paraId="2E8A0F27" w14:textId="77777777" w:rsidR="008E04B5" w:rsidRPr="0063008C" w:rsidRDefault="008E04B5" w:rsidP="008E04B5">
      <w:pPr>
        <w:jc w:val="both"/>
        <w:rPr>
          <w:rFonts w:ascii="Franklin Gothic Demi" w:eastAsiaTheme="minorHAnsi" w:hAnsi="Franklin Gothic Demi" w:cstheme="minorBidi"/>
          <w:color w:val="0098D8"/>
          <w:sz w:val="24"/>
          <w:szCs w:val="24"/>
          <w:lang w:eastAsia="en-US" w:bidi="ar-SA"/>
        </w:rPr>
      </w:pPr>
      <w:r w:rsidRPr="0063008C">
        <w:rPr>
          <w:rFonts w:ascii="Franklin Gothic Demi" w:eastAsiaTheme="minorHAnsi" w:hAnsi="Franklin Gothic Demi" w:cstheme="minorBidi"/>
          <w:color w:val="0098D8"/>
          <w:sz w:val="24"/>
          <w:szCs w:val="24"/>
          <w:lang w:eastAsia="en-US" w:bidi="ar-SA"/>
        </w:rPr>
        <w:t>Useful Information</w:t>
      </w:r>
    </w:p>
    <w:p w14:paraId="01742576" w14:textId="77777777" w:rsidR="008E04B5" w:rsidRDefault="008E04B5" w:rsidP="008E04B5">
      <w:pPr>
        <w:jc w:val="both"/>
        <w:rPr>
          <w:rFonts w:cs="Arial"/>
          <w:color w:val="00B050"/>
        </w:rPr>
      </w:pPr>
    </w:p>
    <w:p w14:paraId="5FCDCE9F" w14:textId="77777777" w:rsidR="008E04B5" w:rsidRPr="005B770E" w:rsidRDefault="008E04B5" w:rsidP="008E04B5">
      <w:pPr>
        <w:jc w:val="both"/>
        <w:rPr>
          <w:rFonts w:cs="Arial"/>
          <w:color w:val="00B050"/>
        </w:rPr>
      </w:pPr>
      <w:r>
        <w:rPr>
          <w:rFonts w:cs="Arial"/>
        </w:rPr>
        <w:t xml:space="preserve">For further information regarding volunteering at Crohn’s &amp; Colitis UK please contact the Volunteering Team on 01727 734 475 or </w:t>
      </w:r>
      <w:hyperlink r:id="rId13" w:history="1">
        <w:r w:rsidRPr="00076EDE">
          <w:rPr>
            <w:rStyle w:val="Hyperlink"/>
            <w:rFonts w:cs="Arial"/>
          </w:rPr>
          <w:t>volunteering@crohnsandcolitis.org.uk</w:t>
        </w:r>
      </w:hyperlink>
      <w:r w:rsidRPr="0077279F">
        <w:rPr>
          <w:rFonts w:cs="Arial"/>
          <w:color w:val="0070C0"/>
        </w:rPr>
        <w:t xml:space="preserve">. </w:t>
      </w:r>
    </w:p>
    <w:p w14:paraId="69E52814" w14:textId="77777777" w:rsidR="00A25E51" w:rsidRDefault="00A25E51" w:rsidP="00A25E51">
      <w:pPr>
        <w:pStyle w:val="BodyText"/>
        <w:spacing w:before="11"/>
        <w:rPr>
          <w:rFonts w:ascii="Trebuchet MS" w:hAnsi="Trebuchet MS"/>
          <w:b/>
          <w:sz w:val="7"/>
        </w:rPr>
      </w:pPr>
    </w:p>
    <w:p w14:paraId="3222D8BB" w14:textId="77777777" w:rsidR="009B2E41" w:rsidRPr="009B2E41" w:rsidRDefault="009B2E41" w:rsidP="009B2E41"/>
    <w:p w14:paraId="49081791" w14:textId="77777777" w:rsidR="009B2E41" w:rsidRPr="009B2E41" w:rsidRDefault="009B2E41" w:rsidP="009B2E41"/>
    <w:p w14:paraId="12C0E3D5" w14:textId="77777777" w:rsidR="009B2E41" w:rsidRPr="009B2E41" w:rsidRDefault="009B2E41" w:rsidP="009B2E41"/>
    <w:p w14:paraId="1BCE56F8" w14:textId="77777777" w:rsidR="009B2E41" w:rsidRPr="009B2E41" w:rsidRDefault="009B2E41" w:rsidP="009B2E41"/>
    <w:p w14:paraId="39CC67D9" w14:textId="77777777" w:rsidR="009B2E41" w:rsidRDefault="009B2E41" w:rsidP="009B2E41">
      <w:pPr>
        <w:rPr>
          <w:rFonts w:ascii="Trebuchet MS" w:hAnsi="Trebuchet MS"/>
          <w:b/>
          <w:sz w:val="7"/>
          <w:szCs w:val="14"/>
        </w:rPr>
      </w:pPr>
    </w:p>
    <w:p w14:paraId="56437E01" w14:textId="77777777" w:rsidR="009B2E41" w:rsidRDefault="009B2E41" w:rsidP="009B2E41">
      <w:pPr>
        <w:rPr>
          <w:rFonts w:ascii="Trebuchet MS" w:hAnsi="Trebuchet MS"/>
          <w:b/>
          <w:sz w:val="7"/>
          <w:szCs w:val="14"/>
        </w:rPr>
      </w:pPr>
    </w:p>
    <w:p w14:paraId="6F63F874" w14:textId="77777777" w:rsidR="009B2E41" w:rsidRDefault="009B2E41" w:rsidP="009B2E41">
      <w:pPr>
        <w:rPr>
          <w:rFonts w:ascii="Trebuchet MS" w:hAnsi="Trebuchet MS"/>
          <w:b/>
          <w:sz w:val="7"/>
          <w:szCs w:val="14"/>
        </w:rPr>
      </w:pPr>
    </w:p>
    <w:p w14:paraId="430056D2" w14:textId="77777777" w:rsidR="009B2E41" w:rsidRDefault="009B2E41" w:rsidP="009B2E41">
      <w:pPr>
        <w:rPr>
          <w:rFonts w:ascii="Trebuchet MS" w:hAnsi="Trebuchet MS"/>
          <w:b/>
          <w:sz w:val="7"/>
          <w:szCs w:val="14"/>
        </w:rPr>
      </w:pPr>
    </w:p>
    <w:p w14:paraId="11A64459" w14:textId="77777777" w:rsidR="009B2E41" w:rsidRDefault="009B2E41" w:rsidP="009B2E41"/>
    <w:p w14:paraId="27D649F6" w14:textId="77777777" w:rsidR="009B2E41" w:rsidRDefault="009B2E41" w:rsidP="009B2E41"/>
    <w:p w14:paraId="4BCF38D4" w14:textId="77777777" w:rsidR="009B2E41" w:rsidRDefault="009B2E41" w:rsidP="009B2E41"/>
    <w:p w14:paraId="62B14EF0" w14:textId="77777777" w:rsidR="009B2E41" w:rsidRDefault="009B2E41" w:rsidP="009B2E41"/>
    <w:p w14:paraId="52C3F062" w14:textId="77777777" w:rsidR="009B2E41" w:rsidRDefault="009B2E41" w:rsidP="009B2E41"/>
    <w:p w14:paraId="40929DAB" w14:textId="77777777" w:rsidR="009B2E41" w:rsidRDefault="009B2E41" w:rsidP="009B2E41"/>
    <w:p w14:paraId="42336886" w14:textId="77777777" w:rsidR="009B2E41" w:rsidRDefault="009B2E41" w:rsidP="009B2E41"/>
    <w:p w14:paraId="5D063B37" w14:textId="77777777" w:rsidR="009B2E41" w:rsidRDefault="009B2E41" w:rsidP="009B2E41"/>
    <w:p w14:paraId="3D39E660" w14:textId="77777777" w:rsidR="009B2E41" w:rsidRDefault="009B2E41" w:rsidP="009B2E41"/>
    <w:p w14:paraId="66A68947" w14:textId="77777777" w:rsidR="009B2E41" w:rsidRDefault="009B2E41" w:rsidP="009B2E41"/>
    <w:p w14:paraId="32FC88B2" w14:textId="77777777" w:rsidR="009B2E41" w:rsidRDefault="009B2E41" w:rsidP="009B2E41"/>
    <w:p w14:paraId="460BE82D" w14:textId="77777777" w:rsidR="009B2E41" w:rsidRDefault="009B2E41" w:rsidP="009B2E41"/>
    <w:p w14:paraId="396979DF" w14:textId="77777777" w:rsidR="009B2E41" w:rsidRDefault="009B2E41" w:rsidP="009B2E41"/>
    <w:p w14:paraId="119DF8DB" w14:textId="77777777" w:rsidR="009B2E41" w:rsidRDefault="009B2E41" w:rsidP="009B2E41"/>
    <w:p w14:paraId="383EC1E9" w14:textId="77777777" w:rsidR="009B2E41" w:rsidRDefault="009B2E41" w:rsidP="009B2E41"/>
    <w:p w14:paraId="7D48513D" w14:textId="5D1B9AC8" w:rsidR="009B2E41" w:rsidRDefault="009B2E41" w:rsidP="00505A69">
      <w:pPr>
        <w:rPr>
          <w:rFonts w:ascii="Trebuchet MS" w:hAnsi="Trebuchet MS"/>
          <w:b/>
          <w:bCs/>
          <w:sz w:val="32"/>
          <w:szCs w:val="32"/>
        </w:rPr>
      </w:pPr>
      <w:r w:rsidRPr="00485CBC">
        <w:rPr>
          <w:rFonts w:ascii="Trebuchet MS" w:hAnsi="Trebuchet MS"/>
          <w:b/>
          <w:bCs/>
          <w:sz w:val="32"/>
          <w:szCs w:val="32"/>
        </w:rPr>
        <w:t xml:space="preserve">Part B – Equality, </w:t>
      </w:r>
      <w:proofErr w:type="gramStart"/>
      <w:r w:rsidRPr="00485CBC">
        <w:rPr>
          <w:rFonts w:ascii="Trebuchet MS" w:hAnsi="Trebuchet MS"/>
          <w:b/>
          <w:bCs/>
          <w:sz w:val="32"/>
          <w:szCs w:val="32"/>
        </w:rPr>
        <w:t>Diversity</w:t>
      </w:r>
      <w:proofErr w:type="gramEnd"/>
      <w:r w:rsidRPr="00485CBC">
        <w:rPr>
          <w:rFonts w:ascii="Trebuchet MS" w:hAnsi="Trebuchet MS"/>
          <w:b/>
          <w:bCs/>
          <w:sz w:val="32"/>
          <w:szCs w:val="32"/>
        </w:rPr>
        <w:t xml:space="preserve"> and Inclusion Monitoring</w:t>
      </w:r>
    </w:p>
    <w:p w14:paraId="7626F1BE" w14:textId="77777777" w:rsidR="009B2E41" w:rsidRPr="00485CBC" w:rsidRDefault="009B2E41" w:rsidP="009B2E41">
      <w:pPr>
        <w:rPr>
          <w:rFonts w:ascii="Trebuchet MS" w:hAnsi="Trebuchet MS"/>
          <w:b/>
          <w:bCs/>
          <w:sz w:val="32"/>
          <w:szCs w:val="32"/>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B2E41" w:rsidRPr="00FF742F" w14:paraId="306F0E53" w14:textId="77777777" w:rsidTr="000C787B">
        <w:trPr>
          <w:trHeight w:val="2830"/>
        </w:trPr>
        <w:tc>
          <w:tcPr>
            <w:tcW w:w="11057" w:type="dxa"/>
            <w:shd w:val="clear" w:color="auto" w:fill="DAEEF3"/>
            <w:vAlign w:val="center"/>
          </w:tcPr>
          <w:p w14:paraId="5A619735" w14:textId="77777777" w:rsidR="009B2E41" w:rsidRPr="00F24EF2" w:rsidRDefault="009B2E41" w:rsidP="00F961CA">
            <w:pPr>
              <w:tabs>
                <w:tab w:val="left" w:pos="3075"/>
              </w:tabs>
              <w:rPr>
                <w:rFonts w:ascii="Trebuchet MS" w:hAnsi="Trebuchet MS"/>
                <w:b/>
                <w:bCs/>
              </w:rPr>
            </w:pPr>
            <w:r w:rsidRPr="460B5997">
              <w:rPr>
                <w:rFonts w:ascii="Trebuchet MS" w:hAnsi="Trebuchet MS"/>
                <w:b/>
                <w:bCs/>
              </w:rPr>
              <w:t xml:space="preserve">Crohn’s &amp; Colitis UK always treats your personal details with great </w:t>
            </w:r>
            <w:proofErr w:type="gramStart"/>
            <w:r w:rsidRPr="460B5997">
              <w:rPr>
                <w:rFonts w:ascii="Trebuchet MS" w:hAnsi="Trebuchet MS"/>
                <w:b/>
                <w:bCs/>
              </w:rPr>
              <w:t>care</w:t>
            </w:r>
            <w:proofErr w:type="gramEnd"/>
            <w:r w:rsidRPr="460B5997">
              <w:rPr>
                <w:rFonts w:ascii="Trebuchet MS" w:hAnsi="Trebuchet MS"/>
                <w:b/>
                <w:bCs/>
              </w:rPr>
              <w:t xml:space="preserve"> and we keep your information safe. We only hold information for communication, analysis and administrative purposes, and our full privacy notice explains what we do, and how we control your personal information.</w:t>
            </w:r>
          </w:p>
          <w:p w14:paraId="6CF2A471" w14:textId="77777777" w:rsidR="009B2E41" w:rsidRPr="00F24EF2" w:rsidRDefault="009B2E41" w:rsidP="00F961CA">
            <w:pPr>
              <w:tabs>
                <w:tab w:val="left" w:pos="3075"/>
              </w:tabs>
              <w:ind w:left="435"/>
              <w:rPr>
                <w:rFonts w:ascii="Trebuchet MS" w:hAnsi="Trebuchet MS"/>
                <w:b/>
                <w:bCs/>
              </w:rPr>
            </w:pPr>
            <w:r w:rsidRPr="00F24EF2">
              <w:rPr>
                <w:rFonts w:ascii="Trebuchet MS" w:hAnsi="Trebuchet MS"/>
                <w:b/>
                <w:bCs/>
              </w:rPr>
              <w:t xml:space="preserve"> </w:t>
            </w:r>
          </w:p>
          <w:p w14:paraId="339B7B3D" w14:textId="77777777" w:rsidR="009B2E41" w:rsidRDefault="009B2E41" w:rsidP="00F961CA">
            <w:pPr>
              <w:tabs>
                <w:tab w:val="left" w:pos="3075"/>
              </w:tabs>
              <w:rPr>
                <w:rFonts w:ascii="Trebuchet MS" w:hAnsi="Trebuchet MS"/>
                <w:b/>
                <w:bCs/>
              </w:rPr>
            </w:pPr>
            <w:r w:rsidRPr="00F24EF2">
              <w:rPr>
                <w:rFonts w:ascii="Trebuchet MS" w:hAnsi="Trebuchet MS"/>
                <w:b/>
                <w:bCs/>
              </w:rPr>
              <w:t xml:space="preserve">We know that some types of personal details are more sensitive.  We only request this information to support our work when there is a clear reason for this. For example, to make improvements to our patient information, or to better inform our work. </w:t>
            </w:r>
          </w:p>
          <w:p w14:paraId="6ED3941F" w14:textId="77777777" w:rsidR="009B2E41" w:rsidRDefault="009B2E41" w:rsidP="00F961CA">
            <w:pPr>
              <w:tabs>
                <w:tab w:val="left" w:pos="3075"/>
              </w:tabs>
              <w:rPr>
                <w:rFonts w:ascii="Trebuchet MS" w:hAnsi="Trebuchet MS"/>
                <w:b/>
                <w:bCs/>
              </w:rPr>
            </w:pPr>
          </w:p>
          <w:p w14:paraId="45E6559C" w14:textId="77777777" w:rsidR="009B2E41" w:rsidRPr="00FF742F" w:rsidRDefault="009B2E41" w:rsidP="00F961CA">
            <w:pPr>
              <w:tabs>
                <w:tab w:val="left" w:pos="3075"/>
              </w:tabs>
              <w:rPr>
                <w:rFonts w:ascii="Trebuchet MS" w:hAnsi="Trebuchet MS"/>
                <w:b/>
                <w:bCs/>
              </w:rPr>
            </w:pPr>
            <w:r w:rsidRPr="00F24EF2">
              <w:rPr>
                <w:rFonts w:ascii="Trebuchet MS" w:hAnsi="Trebuchet MS"/>
                <w:b/>
                <w:bCs/>
              </w:rPr>
              <w:t>Sharing this information with us is optional and you can have this data removed from our records at any time.</w:t>
            </w:r>
          </w:p>
        </w:tc>
      </w:tr>
      <w:tr w:rsidR="009B2E41" w:rsidRPr="00C23541" w14:paraId="4A6768B4" w14:textId="77777777" w:rsidTr="000C787B">
        <w:trPr>
          <w:trHeight w:val="844"/>
        </w:trPr>
        <w:tc>
          <w:tcPr>
            <w:tcW w:w="11057" w:type="dxa"/>
            <w:shd w:val="clear" w:color="auto" w:fill="auto"/>
          </w:tcPr>
          <w:p w14:paraId="2F855906" w14:textId="77777777" w:rsidR="009B2E41" w:rsidRPr="00FF742F" w:rsidRDefault="009B2E41" w:rsidP="00F961CA">
            <w:pPr>
              <w:spacing w:before="120"/>
              <w:rPr>
                <w:rFonts w:ascii="Trebuchet MS" w:hAnsi="Trebuchet MS"/>
                <w:b/>
                <w:bCs/>
              </w:rPr>
            </w:pPr>
            <w:r w:rsidRPr="00FF742F">
              <w:rPr>
                <w:rFonts w:ascii="Trebuchet MS" w:hAnsi="Trebuchet MS"/>
                <w:b/>
                <w:bCs/>
              </w:rPr>
              <w:t xml:space="preserve">What is your date of birth?  </w:t>
            </w:r>
          </w:p>
          <w:p w14:paraId="29B510F9" w14:textId="77777777" w:rsidR="009B2E41" w:rsidRDefault="009B2E41" w:rsidP="00F961CA">
            <w:pPr>
              <w:spacing w:before="60"/>
              <w:rPr>
                <w:rFonts w:ascii="Trebuchet MS" w:hAnsi="Trebuchet MS"/>
              </w:rPr>
            </w:pPr>
            <w:r>
              <w:rPr>
                <w:rFonts w:ascii="Trebuchet MS" w:hAnsi="Trebuchet MS"/>
              </w:rPr>
              <w:t>__/__/___</w:t>
            </w:r>
          </w:p>
          <w:p w14:paraId="2258F979" w14:textId="77777777" w:rsidR="009B2E41" w:rsidRPr="00C23541" w:rsidRDefault="009B2E41" w:rsidP="00F961CA">
            <w:pPr>
              <w:spacing w:before="60"/>
              <w:rPr>
                <w:rFonts w:ascii="Trebuchet MS" w:hAnsi="Trebuchet MS"/>
              </w:rPr>
            </w:pPr>
          </w:p>
        </w:tc>
      </w:tr>
      <w:tr w:rsidR="009B2E41" w:rsidRPr="00C23541" w14:paraId="4E3F45D0" w14:textId="77777777" w:rsidTr="000C787B">
        <w:trPr>
          <w:trHeight w:val="2118"/>
        </w:trPr>
        <w:tc>
          <w:tcPr>
            <w:tcW w:w="11057" w:type="dxa"/>
            <w:shd w:val="clear" w:color="auto" w:fill="auto"/>
          </w:tcPr>
          <w:p w14:paraId="7C28A1BF" w14:textId="77777777" w:rsidR="009B2E41" w:rsidRPr="00DA12D2" w:rsidRDefault="009B2E41" w:rsidP="00F961CA">
            <w:pPr>
              <w:spacing w:before="120"/>
              <w:rPr>
                <w:rFonts w:ascii="Trebuchet MS" w:hAnsi="Trebuchet MS"/>
                <w:b/>
                <w:bCs/>
              </w:rPr>
            </w:pPr>
            <w:r w:rsidRPr="00DA12D2">
              <w:rPr>
                <w:rFonts w:ascii="Trebuchet MS" w:hAnsi="Trebuchet MS"/>
                <w:b/>
                <w:bCs/>
              </w:rPr>
              <w:t xml:space="preserve">Which of the following best describes your gender?  </w:t>
            </w:r>
          </w:p>
          <w:p w14:paraId="3DD20CDB" w14:textId="77777777" w:rsidR="009B2E41"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8F156D">
              <w:rPr>
                <w:rFonts w:ascii="Trebuchet MS" w:hAnsi="Trebuchet MS"/>
              </w:rPr>
              <w:t xml:space="preserve">Man  </w:t>
            </w:r>
          </w:p>
          <w:p w14:paraId="3E43F9C3" w14:textId="77777777" w:rsidR="009B2E41"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proofErr w:type="gramStart"/>
            <w:r w:rsidRPr="008F156D">
              <w:rPr>
                <w:rFonts w:ascii="Trebuchet MS" w:hAnsi="Trebuchet MS"/>
              </w:rPr>
              <w:t>Non-binary</w:t>
            </w:r>
            <w:proofErr w:type="gramEnd"/>
            <w:r w:rsidRPr="008F156D">
              <w:rPr>
                <w:rFonts w:ascii="Trebuchet MS" w:hAnsi="Trebuchet MS"/>
              </w:rPr>
              <w:t xml:space="preserve">  </w:t>
            </w:r>
          </w:p>
          <w:p w14:paraId="50D17D43" w14:textId="77777777" w:rsidR="009B2E41"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8F156D">
              <w:rPr>
                <w:rFonts w:ascii="Trebuchet MS" w:hAnsi="Trebuchet MS"/>
              </w:rPr>
              <w:t xml:space="preserve">Woman </w:t>
            </w:r>
          </w:p>
          <w:p w14:paraId="0FBF61DD" w14:textId="77777777" w:rsidR="009B2E41"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8F156D">
              <w:rPr>
                <w:rFonts w:ascii="Trebuchet MS" w:hAnsi="Trebuchet MS"/>
              </w:rPr>
              <w:t xml:space="preserve">Prefer to self-describe (please describe) </w:t>
            </w:r>
            <w:r>
              <w:rPr>
                <w:rFonts w:ascii="Trebuchet MS" w:hAnsi="Trebuchet MS"/>
              </w:rPr>
              <w:t>………………………………………………….</w:t>
            </w:r>
          </w:p>
          <w:p w14:paraId="3C1A0BB0" w14:textId="77777777" w:rsidR="009B2E41" w:rsidRPr="00C23541" w:rsidRDefault="009B2E41" w:rsidP="00F961CA">
            <w:pPr>
              <w:spacing w:before="60" w:after="120"/>
              <w:rPr>
                <w:rFonts w:ascii="Trebuchet MS" w:hAnsi="Trebuchet MS"/>
              </w:rPr>
            </w:pPr>
            <w:r>
              <w:rPr>
                <w:rFonts w:ascii="MS Gothic" w:eastAsia="MS Gothic" w:hAnsi="MS Gothic" w:hint="eastAsia"/>
              </w:rPr>
              <w:t>☐</w:t>
            </w:r>
            <w:r>
              <w:rPr>
                <w:rFonts w:ascii="Trebuchet MS" w:hAnsi="Trebuchet MS"/>
              </w:rPr>
              <w:t xml:space="preserve"> </w:t>
            </w:r>
            <w:r w:rsidRPr="008F156D">
              <w:rPr>
                <w:rFonts w:ascii="Trebuchet MS" w:hAnsi="Trebuchet MS"/>
              </w:rPr>
              <w:t>Prefer not to say</w:t>
            </w:r>
          </w:p>
        </w:tc>
      </w:tr>
      <w:tr w:rsidR="009B2E41" w:rsidRPr="00C23541" w14:paraId="5433D0EE" w14:textId="77777777" w:rsidTr="000C787B">
        <w:trPr>
          <w:trHeight w:val="9227"/>
        </w:trPr>
        <w:tc>
          <w:tcPr>
            <w:tcW w:w="11057" w:type="dxa"/>
            <w:shd w:val="clear" w:color="auto" w:fill="auto"/>
          </w:tcPr>
          <w:p w14:paraId="6C662576" w14:textId="77777777" w:rsidR="009B2E41" w:rsidRPr="00346DF4" w:rsidRDefault="009B2E41" w:rsidP="00F961CA">
            <w:pPr>
              <w:spacing w:before="120"/>
              <w:rPr>
                <w:rFonts w:ascii="Trebuchet MS" w:hAnsi="Trebuchet MS"/>
                <w:b/>
                <w:bCs/>
              </w:rPr>
            </w:pPr>
            <w:r w:rsidRPr="00C63451">
              <w:rPr>
                <w:rFonts w:ascii="Trebuchet MS" w:hAnsi="Trebuchet MS"/>
                <w:b/>
                <w:bCs/>
              </w:rPr>
              <w:lastRenderedPageBreak/>
              <w:t xml:space="preserve">What is your ethnic group? </w:t>
            </w:r>
            <w:r w:rsidRPr="00B62D70">
              <w:rPr>
                <w:rFonts w:ascii="Trebuchet MS" w:hAnsi="Trebuchet MS"/>
                <w:i/>
                <w:iCs/>
              </w:rPr>
              <w:t>Choose one option that best describes your ethnic group or background</w:t>
            </w:r>
            <w:r>
              <w:rPr>
                <w:rFonts w:ascii="Trebuchet MS" w:hAnsi="Trebuchet MS"/>
                <w:i/>
                <w:iCs/>
              </w:rPr>
              <w:t>.</w:t>
            </w:r>
            <w:r w:rsidRPr="00B62D70">
              <w:rPr>
                <w:rFonts w:ascii="Trebuchet MS" w:hAnsi="Trebuchet MS"/>
                <w:i/>
                <w:iCs/>
              </w:rPr>
              <w:t xml:space="preserve"> </w:t>
            </w:r>
          </w:p>
          <w:p w14:paraId="25B80519" w14:textId="77777777" w:rsidR="009B2E41" w:rsidRDefault="009B2E41" w:rsidP="00F961CA">
            <w:pPr>
              <w:spacing w:before="120"/>
              <w:rPr>
                <w:rFonts w:ascii="Trebuchet MS" w:hAnsi="Trebuchet MS"/>
              </w:rPr>
            </w:pPr>
            <w:r w:rsidRPr="00B62D70">
              <w:rPr>
                <w:rFonts w:ascii="Trebuchet MS" w:hAnsi="Trebuchet MS"/>
              </w:rPr>
              <w:t xml:space="preserve">Asian / Asian British  </w:t>
            </w:r>
          </w:p>
          <w:p w14:paraId="1FA852D8" w14:textId="77777777" w:rsidR="009B2E41"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Bangladeshi </w:t>
            </w:r>
          </w:p>
          <w:p w14:paraId="177EFC3E" w14:textId="77777777" w:rsidR="009B2E41"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Chinese </w:t>
            </w:r>
          </w:p>
          <w:p w14:paraId="7D9F8CD8" w14:textId="77777777" w:rsidR="009B2E41"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Indian </w:t>
            </w:r>
          </w:p>
          <w:p w14:paraId="6CEB2EC1" w14:textId="77777777" w:rsidR="009B2E41"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Pakistani </w:t>
            </w:r>
          </w:p>
          <w:p w14:paraId="156D9EB9" w14:textId="77777777" w:rsidR="009B2E41" w:rsidRPr="00B62D70"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Any other Asian background, please describe</w:t>
            </w:r>
            <w:r>
              <w:rPr>
                <w:rFonts w:ascii="Trebuchet MS" w:hAnsi="Trebuchet MS"/>
              </w:rPr>
              <w:t xml:space="preserve"> ………………………………………………….</w:t>
            </w:r>
          </w:p>
          <w:p w14:paraId="296ED562" w14:textId="77777777" w:rsidR="009B2E41" w:rsidRPr="00B62D70" w:rsidRDefault="009B2E41" w:rsidP="00F961CA">
            <w:pPr>
              <w:rPr>
                <w:rFonts w:ascii="Trebuchet MS" w:hAnsi="Trebuchet MS"/>
              </w:rPr>
            </w:pPr>
            <w:r w:rsidRPr="00B62D70">
              <w:rPr>
                <w:rFonts w:ascii="Trebuchet MS" w:hAnsi="Trebuchet MS"/>
              </w:rPr>
              <w:t xml:space="preserve"> </w:t>
            </w:r>
          </w:p>
          <w:p w14:paraId="1BFCD098" w14:textId="77777777" w:rsidR="009B2E41" w:rsidRDefault="009B2E41" w:rsidP="00F961CA">
            <w:pPr>
              <w:rPr>
                <w:rFonts w:ascii="Trebuchet MS" w:hAnsi="Trebuchet MS"/>
              </w:rPr>
            </w:pPr>
            <w:r w:rsidRPr="00B62D70">
              <w:rPr>
                <w:rFonts w:ascii="Trebuchet MS" w:hAnsi="Trebuchet MS"/>
              </w:rPr>
              <w:t xml:space="preserve">Black / African / Caribbean / Black British </w:t>
            </w:r>
          </w:p>
          <w:p w14:paraId="4CDB0F57" w14:textId="77777777" w:rsidR="009B2E41"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African </w:t>
            </w:r>
          </w:p>
          <w:p w14:paraId="0AE85852" w14:textId="77777777" w:rsidR="009B2E41"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Caribbean </w:t>
            </w:r>
          </w:p>
          <w:p w14:paraId="0E9101DB" w14:textId="77777777" w:rsidR="009B2E41" w:rsidRDefault="009B2E41" w:rsidP="00F961CA">
            <w:pPr>
              <w:ind w:left="313" w:hanging="313"/>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Any other Black / African / Caribbean background, please describe</w:t>
            </w:r>
            <w:r>
              <w:rPr>
                <w:rFonts w:ascii="Trebuchet MS" w:hAnsi="Trebuchet MS"/>
              </w:rPr>
              <w:t xml:space="preserve">                                                         …………………………………………………</w:t>
            </w:r>
            <w:r w:rsidRPr="00B62D70">
              <w:rPr>
                <w:rFonts w:ascii="Trebuchet MS" w:hAnsi="Trebuchet MS"/>
              </w:rPr>
              <w:t xml:space="preserve">   </w:t>
            </w:r>
          </w:p>
          <w:p w14:paraId="6C00EDA5" w14:textId="77777777" w:rsidR="009B2E41" w:rsidRDefault="009B2E41" w:rsidP="00F961CA">
            <w:pPr>
              <w:spacing w:before="120"/>
              <w:rPr>
                <w:rFonts w:ascii="Trebuchet MS" w:hAnsi="Trebuchet MS"/>
              </w:rPr>
            </w:pPr>
            <w:r w:rsidRPr="00B62D70">
              <w:rPr>
                <w:rFonts w:ascii="Trebuchet MS" w:hAnsi="Trebuchet MS"/>
              </w:rPr>
              <w:t xml:space="preserve">Mixed / Multiple ethnic groups </w:t>
            </w:r>
          </w:p>
          <w:p w14:paraId="7AA9D0E5" w14:textId="77777777" w:rsidR="009B2E41"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Asian and White </w:t>
            </w:r>
          </w:p>
          <w:p w14:paraId="5FBFC811" w14:textId="77777777" w:rsidR="009B2E41"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Black Caribbean and White </w:t>
            </w:r>
          </w:p>
          <w:p w14:paraId="5B6B1D26" w14:textId="77777777" w:rsidR="009B2E41"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Black African and White </w:t>
            </w:r>
          </w:p>
          <w:p w14:paraId="374A2701" w14:textId="77777777" w:rsidR="009B2E41" w:rsidRPr="00B62D70" w:rsidRDefault="009B2E41" w:rsidP="00F961CA">
            <w:pPr>
              <w:spacing w:before="60"/>
              <w:ind w:left="313" w:hanging="313"/>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Any other Mixed / Multiple ethnic background, please describe </w:t>
            </w:r>
            <w:r>
              <w:rPr>
                <w:rFonts w:ascii="Trebuchet MS" w:hAnsi="Trebuchet MS"/>
              </w:rPr>
              <w:t>………………………………………………….</w:t>
            </w:r>
          </w:p>
          <w:p w14:paraId="32C70FEE" w14:textId="77777777" w:rsidR="009B2E41" w:rsidRPr="00B62D70" w:rsidRDefault="009B2E41" w:rsidP="00F961CA">
            <w:pPr>
              <w:rPr>
                <w:rFonts w:ascii="Trebuchet MS" w:hAnsi="Trebuchet MS"/>
              </w:rPr>
            </w:pPr>
            <w:r w:rsidRPr="00B62D70">
              <w:rPr>
                <w:rFonts w:ascii="Trebuchet MS" w:hAnsi="Trebuchet MS"/>
              </w:rPr>
              <w:t xml:space="preserve"> </w:t>
            </w:r>
          </w:p>
          <w:p w14:paraId="19BAEAA4" w14:textId="77777777" w:rsidR="009B2E41" w:rsidRDefault="009B2E41" w:rsidP="00F961CA">
            <w:pPr>
              <w:rPr>
                <w:rFonts w:ascii="Trebuchet MS" w:hAnsi="Trebuchet MS"/>
              </w:rPr>
            </w:pPr>
            <w:r w:rsidRPr="00B62D70">
              <w:rPr>
                <w:rFonts w:ascii="Trebuchet MS" w:hAnsi="Trebuchet MS"/>
              </w:rPr>
              <w:t xml:space="preserve">White </w:t>
            </w:r>
          </w:p>
          <w:p w14:paraId="32C84C80" w14:textId="77777777" w:rsidR="009B2E41"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English / Welsh / Scottish / Northern Irish / British </w:t>
            </w:r>
          </w:p>
          <w:p w14:paraId="492BA9CF" w14:textId="77777777" w:rsidR="009B2E41"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Gypsy or Irish Traveller </w:t>
            </w:r>
          </w:p>
          <w:p w14:paraId="2B1E45D7" w14:textId="77777777" w:rsidR="009B2E41"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Irish </w:t>
            </w:r>
          </w:p>
          <w:p w14:paraId="436A0233" w14:textId="77777777" w:rsidR="009B2E41" w:rsidRPr="00B62D70"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Any other White background, please describe </w:t>
            </w:r>
            <w:r>
              <w:rPr>
                <w:rFonts w:ascii="Trebuchet MS" w:hAnsi="Trebuchet MS"/>
              </w:rPr>
              <w:t>………………………………………………….</w:t>
            </w:r>
          </w:p>
          <w:p w14:paraId="54E3481A" w14:textId="77777777" w:rsidR="009B2E41" w:rsidRPr="00B62D70" w:rsidRDefault="009B2E41" w:rsidP="00F961CA">
            <w:pPr>
              <w:rPr>
                <w:rFonts w:ascii="Trebuchet MS" w:hAnsi="Trebuchet MS"/>
              </w:rPr>
            </w:pPr>
            <w:r w:rsidRPr="00B62D70">
              <w:rPr>
                <w:rFonts w:ascii="Trebuchet MS" w:hAnsi="Trebuchet MS"/>
              </w:rPr>
              <w:t xml:space="preserve"> </w:t>
            </w:r>
          </w:p>
          <w:p w14:paraId="2E51E4AA" w14:textId="77777777" w:rsidR="009B2E41" w:rsidRDefault="009B2E41" w:rsidP="00F961CA">
            <w:pPr>
              <w:rPr>
                <w:rFonts w:ascii="Trebuchet MS" w:hAnsi="Trebuchet MS"/>
              </w:rPr>
            </w:pPr>
            <w:r w:rsidRPr="00B62D70">
              <w:rPr>
                <w:rFonts w:ascii="Trebuchet MS" w:hAnsi="Trebuchet MS"/>
              </w:rPr>
              <w:t xml:space="preserve">Any other ethnic group </w:t>
            </w:r>
          </w:p>
          <w:p w14:paraId="16BE11B8" w14:textId="77777777" w:rsidR="009B2E41"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 xml:space="preserve">Arab </w:t>
            </w:r>
          </w:p>
          <w:p w14:paraId="14BA9005" w14:textId="77777777" w:rsidR="009B2E41" w:rsidRPr="00C23541" w:rsidRDefault="009B2E41" w:rsidP="00F961CA">
            <w:pPr>
              <w:spacing w:before="60" w:after="120"/>
              <w:rPr>
                <w:rFonts w:ascii="Trebuchet MS" w:hAnsi="Trebuchet MS"/>
              </w:rPr>
            </w:pPr>
            <w:r>
              <w:rPr>
                <w:rFonts w:ascii="MS Gothic" w:eastAsia="MS Gothic" w:hAnsi="MS Gothic" w:hint="eastAsia"/>
              </w:rPr>
              <w:t>☐</w:t>
            </w:r>
            <w:r>
              <w:rPr>
                <w:rFonts w:ascii="Trebuchet MS" w:hAnsi="Trebuchet MS"/>
              </w:rPr>
              <w:t xml:space="preserve"> </w:t>
            </w:r>
            <w:r w:rsidRPr="00B62D70">
              <w:rPr>
                <w:rFonts w:ascii="Trebuchet MS" w:hAnsi="Trebuchet MS"/>
              </w:rPr>
              <w:t>Any other ethnic group, please describe</w:t>
            </w:r>
            <w:r>
              <w:rPr>
                <w:rFonts w:ascii="Trebuchet MS" w:hAnsi="Trebuchet MS"/>
              </w:rPr>
              <w:t xml:space="preserve"> ………………………………………………….</w:t>
            </w:r>
          </w:p>
        </w:tc>
      </w:tr>
      <w:tr w:rsidR="009B2E41" w:rsidRPr="00C23541" w14:paraId="7847DCB7" w14:textId="77777777" w:rsidTr="000C787B">
        <w:trPr>
          <w:trHeight w:val="2100"/>
        </w:trPr>
        <w:tc>
          <w:tcPr>
            <w:tcW w:w="11057" w:type="dxa"/>
            <w:shd w:val="clear" w:color="auto" w:fill="auto"/>
          </w:tcPr>
          <w:p w14:paraId="62E30E61" w14:textId="77777777" w:rsidR="009B2E41" w:rsidRDefault="009B2E41" w:rsidP="00F961CA">
            <w:pPr>
              <w:spacing w:before="60"/>
              <w:rPr>
                <w:rFonts w:ascii="Trebuchet MS" w:hAnsi="Trebuchet MS"/>
              </w:rPr>
            </w:pPr>
            <w:r w:rsidRPr="007E3C37">
              <w:rPr>
                <w:rFonts w:ascii="Trebuchet MS" w:hAnsi="Trebuchet MS"/>
              </w:rPr>
              <w:t>What is your primary connection with Crohn’s Disease or Ulcerative Colitis?</w:t>
            </w:r>
          </w:p>
          <w:p w14:paraId="3BAB89DD" w14:textId="77777777" w:rsidR="009B2E41" w:rsidRPr="00677FB3"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60594E">
              <w:rPr>
                <w:rFonts w:ascii="Trebuchet MS" w:hAnsi="Trebuchet MS"/>
              </w:rPr>
              <w:t>I have Crohn's Disease</w:t>
            </w:r>
          </w:p>
          <w:p w14:paraId="3ED4A8F8" w14:textId="77777777" w:rsidR="009B2E41" w:rsidRPr="00677FB3"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3C3E91">
              <w:rPr>
                <w:rFonts w:ascii="Trebuchet MS" w:hAnsi="Trebuchet MS"/>
              </w:rPr>
              <w:t>I have Ulcerative Colitis</w:t>
            </w:r>
          </w:p>
          <w:p w14:paraId="7F630915" w14:textId="77777777" w:rsidR="009B2E41" w:rsidRPr="00677FB3"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FB3726">
              <w:rPr>
                <w:rFonts w:ascii="Trebuchet MS" w:hAnsi="Trebuchet MS"/>
              </w:rPr>
              <w:t>I have another form of Inflammatory Bowel Disease (IBD)</w:t>
            </w:r>
          </w:p>
          <w:p w14:paraId="1560666A" w14:textId="77777777" w:rsidR="009B2E41" w:rsidRDefault="009B2E41" w:rsidP="00F961CA">
            <w:pPr>
              <w:spacing w:before="60"/>
              <w:rPr>
                <w:rFonts w:ascii="Trebuchet MS" w:hAnsi="Trebuchet MS"/>
              </w:rPr>
            </w:pPr>
            <w:r>
              <w:rPr>
                <w:rFonts w:ascii="MS Gothic" w:eastAsia="MS Gothic" w:hAnsi="MS Gothic" w:hint="eastAsia"/>
              </w:rPr>
              <w:t>☐</w:t>
            </w:r>
            <w:r>
              <w:rPr>
                <w:rFonts w:ascii="Trebuchet MS" w:hAnsi="Trebuchet MS"/>
              </w:rPr>
              <w:t xml:space="preserve"> </w:t>
            </w:r>
            <w:r w:rsidRPr="00D16ABD">
              <w:rPr>
                <w:rFonts w:ascii="Trebuchet MS" w:hAnsi="Trebuchet MS"/>
              </w:rPr>
              <w:t>I am a parent or carer of someone with Crohn's or Colitis</w:t>
            </w:r>
          </w:p>
          <w:p w14:paraId="2E45A6AF" w14:textId="77777777" w:rsidR="009B2E41" w:rsidRDefault="009B2E41" w:rsidP="00F961CA">
            <w:pPr>
              <w:spacing w:before="60"/>
              <w:rPr>
                <w:rFonts w:ascii="Trebuchet MS" w:hAnsi="Trebuchet MS"/>
              </w:rPr>
            </w:pPr>
            <w:r>
              <w:rPr>
                <w:rFonts w:ascii="MS Gothic" w:eastAsia="MS Gothic" w:hAnsi="MS Gothic" w:hint="eastAsia"/>
              </w:rPr>
              <w:t>☐</w:t>
            </w:r>
            <w:r>
              <w:t xml:space="preserve"> </w:t>
            </w:r>
            <w:r w:rsidRPr="00EA11BF">
              <w:rPr>
                <w:rFonts w:ascii="Trebuchet MS" w:hAnsi="Trebuchet MS"/>
              </w:rPr>
              <w:t>I am a friend of someone with Crohn's or Colitis</w:t>
            </w:r>
          </w:p>
          <w:p w14:paraId="41184790" w14:textId="77777777" w:rsidR="009B2E41" w:rsidRDefault="009B2E41" w:rsidP="00F961CA">
            <w:pPr>
              <w:spacing w:before="60"/>
              <w:rPr>
                <w:rFonts w:ascii="Trebuchet MS" w:hAnsi="Trebuchet MS"/>
              </w:rPr>
            </w:pPr>
            <w:r>
              <w:rPr>
                <w:rFonts w:ascii="MS Gothic" w:eastAsia="MS Gothic" w:hAnsi="MS Gothic" w:hint="eastAsia"/>
              </w:rPr>
              <w:t>☐</w:t>
            </w:r>
            <w:r>
              <w:t xml:space="preserve"> </w:t>
            </w:r>
            <w:r w:rsidRPr="00FD1C6E">
              <w:rPr>
                <w:rFonts w:ascii="Trebuchet MS" w:hAnsi="Trebuchet MS"/>
              </w:rPr>
              <w:t>I am a relative of someone with Crohn's or Colitis</w:t>
            </w:r>
          </w:p>
          <w:p w14:paraId="5B7E3DCC" w14:textId="77777777" w:rsidR="009B2E41" w:rsidRDefault="009B2E41" w:rsidP="00F961CA">
            <w:pPr>
              <w:spacing w:before="60"/>
              <w:rPr>
                <w:rFonts w:ascii="Trebuchet MS" w:hAnsi="Trebuchet MS"/>
              </w:rPr>
            </w:pPr>
            <w:r>
              <w:rPr>
                <w:rFonts w:ascii="MS Gothic" w:eastAsia="MS Gothic" w:hAnsi="MS Gothic" w:hint="eastAsia"/>
              </w:rPr>
              <w:t>☐</w:t>
            </w:r>
            <w:r>
              <w:t xml:space="preserve"> </w:t>
            </w:r>
            <w:r w:rsidRPr="00444D70">
              <w:rPr>
                <w:rFonts w:ascii="Trebuchet MS" w:hAnsi="Trebuchet MS"/>
              </w:rPr>
              <w:t>I am a Healthcare Professional</w:t>
            </w:r>
          </w:p>
          <w:p w14:paraId="151596D3" w14:textId="77777777" w:rsidR="009B2E41" w:rsidRPr="00C23541" w:rsidRDefault="009B2E41" w:rsidP="00F961CA">
            <w:pPr>
              <w:spacing w:before="60" w:after="120"/>
              <w:rPr>
                <w:rFonts w:ascii="Trebuchet MS" w:hAnsi="Trebuchet MS"/>
              </w:rPr>
            </w:pPr>
            <w:r>
              <w:rPr>
                <w:rFonts w:ascii="MS Gothic" w:eastAsia="MS Gothic" w:hAnsi="MS Gothic" w:hint="eastAsia"/>
              </w:rPr>
              <w:t>☐</w:t>
            </w:r>
            <w:r>
              <w:rPr>
                <w:rFonts w:ascii="Trebuchet MS" w:hAnsi="Trebuchet MS"/>
              </w:rPr>
              <w:t xml:space="preserve"> Other ………………………………………………….</w:t>
            </w:r>
          </w:p>
        </w:tc>
      </w:tr>
    </w:tbl>
    <w:p w14:paraId="77EB3DEE" w14:textId="77777777" w:rsidR="009B2E41" w:rsidRDefault="009B2E41" w:rsidP="009B2E41">
      <w:pPr>
        <w:rPr>
          <w:rFonts w:ascii="Trebuchet MS" w:hAnsi="Trebuchet MS"/>
        </w:rPr>
      </w:pPr>
    </w:p>
    <w:p w14:paraId="16B3D191" w14:textId="77777777" w:rsidR="009B2E41" w:rsidRDefault="009B2E41" w:rsidP="009B2E41">
      <w:pPr>
        <w:rPr>
          <w:rFonts w:ascii="Trebuchet MS" w:hAnsi="Trebuchet MS"/>
        </w:rPr>
      </w:pPr>
    </w:p>
    <w:p w14:paraId="0B7B7621" w14:textId="77777777" w:rsidR="009B2E41" w:rsidRDefault="009B2E41" w:rsidP="009B2E41">
      <w:pPr>
        <w:rPr>
          <w:rFonts w:ascii="Trebuchet MS" w:hAnsi="Trebuchet MS"/>
        </w:rPr>
      </w:pPr>
    </w:p>
    <w:p w14:paraId="1A6F8A49" w14:textId="77777777" w:rsidR="009B2E41" w:rsidRDefault="009B2E41" w:rsidP="009B2E41">
      <w:pPr>
        <w:rPr>
          <w:rFonts w:ascii="Trebuchet MS" w:hAnsi="Trebuchet MS"/>
        </w:rPr>
      </w:pPr>
    </w:p>
    <w:p w14:paraId="4418D222" w14:textId="77777777" w:rsidR="009B2E41" w:rsidRDefault="009B2E41" w:rsidP="009B2E41">
      <w:pPr>
        <w:rPr>
          <w:rFonts w:ascii="Trebuchet MS" w:hAnsi="Trebuchet MS"/>
        </w:rPr>
      </w:pPr>
    </w:p>
    <w:p w14:paraId="0742445D" w14:textId="77777777" w:rsidR="009B2E41" w:rsidRPr="00D86801" w:rsidRDefault="009B2E41" w:rsidP="009B2E41">
      <w:pPr>
        <w:rPr>
          <w:rFonts w:ascii="Trebuchet MS" w:hAnsi="Trebuchet MS"/>
        </w:rPr>
      </w:pPr>
    </w:p>
    <w:p w14:paraId="14454761" w14:textId="77777777" w:rsidR="009B2E41" w:rsidRPr="00D86801" w:rsidRDefault="009B2E41" w:rsidP="009B2E41">
      <w:pPr>
        <w:rPr>
          <w:rFonts w:ascii="Trebuchet MS" w:hAnsi="Trebuchet MS"/>
        </w:rPr>
      </w:pPr>
    </w:p>
    <w:p w14:paraId="5B163050" w14:textId="77777777" w:rsidR="009B2E41" w:rsidRPr="009B2E41" w:rsidRDefault="009B2E41" w:rsidP="009B2E41"/>
    <w:sectPr w:rsidR="009B2E41" w:rsidRPr="009B2E41" w:rsidSect="000C787B">
      <w:footerReference w:type="default" r:id="rId14"/>
      <w:type w:val="continuous"/>
      <w:pgSz w:w="12750" w:h="17680"/>
      <w:pgMar w:top="851" w:right="984"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65D0" w14:textId="77777777" w:rsidR="00ED2974" w:rsidRDefault="00ED2974" w:rsidP="003E1A83">
      <w:r>
        <w:separator/>
      </w:r>
    </w:p>
  </w:endnote>
  <w:endnote w:type="continuationSeparator" w:id="0">
    <w:p w14:paraId="5A849742" w14:textId="77777777" w:rsidR="00ED2974" w:rsidRDefault="00ED2974" w:rsidP="003E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Grota Sans Alt Rounded Bold">
    <w:panose1 w:val="02000000000000000000"/>
    <w:charset w:val="00"/>
    <w:family w:val="modern"/>
    <w:notTrueType/>
    <w:pitch w:val="variable"/>
    <w:sig w:usb0="A000002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rota Sans Alt Rounded Book">
    <w:panose1 w:val="02000000000000000000"/>
    <w:charset w:val="00"/>
    <w:family w:val="modern"/>
    <w:notTrueType/>
    <w:pitch w:val="variable"/>
    <w:sig w:usb0="A000002F" w:usb1="50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9B02" w14:textId="007C7B3E" w:rsidR="006B6C73" w:rsidRDefault="007E2446" w:rsidP="001B0945">
    <w:pPr>
      <w:pStyle w:val="Footer"/>
      <w:jc w:val="right"/>
    </w:pPr>
    <w:r>
      <w:t>Reviewed</w:t>
    </w:r>
    <w:r w:rsidR="006309CC">
      <w:t>:</w:t>
    </w:r>
    <w:r w:rsidR="001B0945">
      <w:t xml:space="preserve"> </w:t>
    </w:r>
    <w:r>
      <w:t>March</w:t>
    </w:r>
    <w:r w:rsidR="001B0945">
      <w:t xml:space="preserve"> 20</w:t>
    </w:r>
    <w:r>
      <w:t>22</w:t>
    </w:r>
  </w:p>
  <w:p w14:paraId="4A661455" w14:textId="4CF7A9CF" w:rsidR="006309CC" w:rsidRDefault="001B0945" w:rsidP="001B0945">
    <w:pPr>
      <w:pStyle w:val="Footer"/>
      <w:jc w:val="right"/>
    </w:pPr>
    <w:r>
      <w:t xml:space="preserve">Next review: </w:t>
    </w:r>
    <w:r w:rsidR="007E2446">
      <w:t>March</w:t>
    </w:r>
    <w:r>
      <w:t xml:space="preserve"> 202</w:t>
    </w:r>
    <w:r w:rsidR="007E2446">
      <w:t>3</w:t>
    </w:r>
  </w:p>
  <w:p w14:paraId="0A825E3F" w14:textId="77777777" w:rsidR="008432E4" w:rsidRDefault="008432E4" w:rsidP="001B0945">
    <w:pPr>
      <w:pStyle w:val="Footer"/>
      <w:jc w:val="right"/>
    </w:pPr>
  </w:p>
  <w:p w14:paraId="09A436FB" w14:textId="1DADA18E" w:rsidR="003E1A83" w:rsidRPr="00FA3844" w:rsidRDefault="008432E4" w:rsidP="008432E4">
    <w:pPr>
      <w:pStyle w:val="BodyText"/>
      <w:spacing w:before="11"/>
      <w:jc w:val="center"/>
      <w:rPr>
        <w:rFonts w:ascii="Trebuchet MS" w:hAnsi="Trebuchet MS"/>
        <w:sz w:val="7"/>
      </w:rPr>
    </w:pPr>
    <w:r>
      <w:rPr>
        <w:noProof/>
      </w:rPr>
      <w:drawing>
        <wp:inline distT="0" distB="0" distL="0" distR="0" wp14:anchorId="7B8A0C76" wp14:editId="3C943B24">
          <wp:extent cx="5693410" cy="476885"/>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3410" cy="476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5356" w14:textId="77777777" w:rsidR="00ED2974" w:rsidRDefault="00ED2974" w:rsidP="003E1A83">
      <w:r>
        <w:separator/>
      </w:r>
    </w:p>
  </w:footnote>
  <w:footnote w:type="continuationSeparator" w:id="0">
    <w:p w14:paraId="2790E617" w14:textId="77777777" w:rsidR="00ED2974" w:rsidRDefault="00ED2974" w:rsidP="003E1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279"/>
    <w:multiLevelType w:val="hybridMultilevel"/>
    <w:tmpl w:val="4DA63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1D05AF"/>
    <w:multiLevelType w:val="hybridMultilevel"/>
    <w:tmpl w:val="6FC0875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29"/>
    <w:rsid w:val="00012129"/>
    <w:rsid w:val="000435A7"/>
    <w:rsid w:val="00052139"/>
    <w:rsid w:val="0006741D"/>
    <w:rsid w:val="000856A5"/>
    <w:rsid w:val="000A26B2"/>
    <w:rsid w:val="000C787B"/>
    <w:rsid w:val="000D301C"/>
    <w:rsid w:val="00143EB9"/>
    <w:rsid w:val="00147D61"/>
    <w:rsid w:val="00150600"/>
    <w:rsid w:val="00153F6D"/>
    <w:rsid w:val="00164EDB"/>
    <w:rsid w:val="00182426"/>
    <w:rsid w:val="00184B50"/>
    <w:rsid w:val="001975E5"/>
    <w:rsid w:val="001B0945"/>
    <w:rsid w:val="001C3FAD"/>
    <w:rsid w:val="001E6035"/>
    <w:rsid w:val="00204705"/>
    <w:rsid w:val="00211A9B"/>
    <w:rsid w:val="0022395F"/>
    <w:rsid w:val="0024646D"/>
    <w:rsid w:val="002C1B49"/>
    <w:rsid w:val="002C3594"/>
    <w:rsid w:val="002E41CC"/>
    <w:rsid w:val="00320702"/>
    <w:rsid w:val="00321189"/>
    <w:rsid w:val="00331C37"/>
    <w:rsid w:val="00362A93"/>
    <w:rsid w:val="00383182"/>
    <w:rsid w:val="003A1AA2"/>
    <w:rsid w:val="003A3E8C"/>
    <w:rsid w:val="003C16D2"/>
    <w:rsid w:val="003E0877"/>
    <w:rsid w:val="003E1A83"/>
    <w:rsid w:val="003F6DA1"/>
    <w:rsid w:val="00425298"/>
    <w:rsid w:val="00433CB7"/>
    <w:rsid w:val="00453725"/>
    <w:rsid w:val="004673E7"/>
    <w:rsid w:val="00472408"/>
    <w:rsid w:val="00477D32"/>
    <w:rsid w:val="00481B8A"/>
    <w:rsid w:val="004865D2"/>
    <w:rsid w:val="004B3297"/>
    <w:rsid w:val="004C6153"/>
    <w:rsid w:val="004E6248"/>
    <w:rsid w:val="00505A69"/>
    <w:rsid w:val="005613DD"/>
    <w:rsid w:val="005E7CCB"/>
    <w:rsid w:val="00605473"/>
    <w:rsid w:val="0060768D"/>
    <w:rsid w:val="0063008C"/>
    <w:rsid w:val="006309CC"/>
    <w:rsid w:val="00633DE8"/>
    <w:rsid w:val="006451AF"/>
    <w:rsid w:val="0065018D"/>
    <w:rsid w:val="00692FFB"/>
    <w:rsid w:val="006B6C73"/>
    <w:rsid w:val="006C4CFF"/>
    <w:rsid w:val="0074750E"/>
    <w:rsid w:val="00757B61"/>
    <w:rsid w:val="007A6F11"/>
    <w:rsid w:val="007B14CB"/>
    <w:rsid w:val="007B6696"/>
    <w:rsid w:val="007B73F4"/>
    <w:rsid w:val="007D5354"/>
    <w:rsid w:val="007E2446"/>
    <w:rsid w:val="007E3CDC"/>
    <w:rsid w:val="007E5668"/>
    <w:rsid w:val="008044FC"/>
    <w:rsid w:val="00804E81"/>
    <w:rsid w:val="00811F16"/>
    <w:rsid w:val="008274B6"/>
    <w:rsid w:val="00837963"/>
    <w:rsid w:val="008432E4"/>
    <w:rsid w:val="00871C6C"/>
    <w:rsid w:val="00897AFB"/>
    <w:rsid w:val="008A1C86"/>
    <w:rsid w:val="008C1EE4"/>
    <w:rsid w:val="008C448C"/>
    <w:rsid w:val="008C510F"/>
    <w:rsid w:val="008D523B"/>
    <w:rsid w:val="008E04B5"/>
    <w:rsid w:val="008E2C72"/>
    <w:rsid w:val="008E3124"/>
    <w:rsid w:val="00990D53"/>
    <w:rsid w:val="009B29DA"/>
    <w:rsid w:val="009B2E41"/>
    <w:rsid w:val="009F2ECF"/>
    <w:rsid w:val="009F59BE"/>
    <w:rsid w:val="00A042A0"/>
    <w:rsid w:val="00A25E51"/>
    <w:rsid w:val="00A3490E"/>
    <w:rsid w:val="00A36AF0"/>
    <w:rsid w:val="00A45EAD"/>
    <w:rsid w:val="00A540FE"/>
    <w:rsid w:val="00B926E1"/>
    <w:rsid w:val="00BA33C0"/>
    <w:rsid w:val="00C872EA"/>
    <w:rsid w:val="00CA4111"/>
    <w:rsid w:val="00CB26E6"/>
    <w:rsid w:val="00CB4AE1"/>
    <w:rsid w:val="00CD576F"/>
    <w:rsid w:val="00CF34E4"/>
    <w:rsid w:val="00D21D45"/>
    <w:rsid w:val="00D33E33"/>
    <w:rsid w:val="00D37113"/>
    <w:rsid w:val="00D72A0E"/>
    <w:rsid w:val="00D86839"/>
    <w:rsid w:val="00DA0341"/>
    <w:rsid w:val="00DA444A"/>
    <w:rsid w:val="00DB21D3"/>
    <w:rsid w:val="00DB7AE8"/>
    <w:rsid w:val="00DD0495"/>
    <w:rsid w:val="00DF21ED"/>
    <w:rsid w:val="00E06667"/>
    <w:rsid w:val="00E27F1E"/>
    <w:rsid w:val="00E63DB2"/>
    <w:rsid w:val="00E77F85"/>
    <w:rsid w:val="00E8329B"/>
    <w:rsid w:val="00EA0C0C"/>
    <w:rsid w:val="00ED2974"/>
    <w:rsid w:val="00ED7110"/>
    <w:rsid w:val="00EE2C8C"/>
    <w:rsid w:val="00F14718"/>
    <w:rsid w:val="00F2367F"/>
    <w:rsid w:val="00F54808"/>
    <w:rsid w:val="00F57679"/>
    <w:rsid w:val="00F73086"/>
    <w:rsid w:val="00F77916"/>
    <w:rsid w:val="00FA3844"/>
    <w:rsid w:val="00FC64C2"/>
    <w:rsid w:val="00FD0CB1"/>
    <w:rsid w:val="00FE65EB"/>
    <w:rsid w:val="00FE6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B871A"/>
  <w15:docId w15:val="{1D564416-CE3F-4F1C-B9D5-8C11DBD9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Franklin Gothic Book" w:eastAsia="Franklin Gothic Book" w:hAnsi="Franklin Gothic Book" w:cs="Franklin Gothic Book"/>
      <w:sz w:val="22"/>
      <w:szCs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aragraph">
    <w:name w:val="paragraph"/>
    <w:basedOn w:val="Normal"/>
    <w:rsid w:val="00990D5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990D53"/>
  </w:style>
  <w:style w:type="character" w:customStyle="1" w:styleId="eop">
    <w:name w:val="eop"/>
    <w:basedOn w:val="DefaultParagraphFont"/>
    <w:rsid w:val="00990D53"/>
  </w:style>
  <w:style w:type="character" w:customStyle="1" w:styleId="contextualspellingandgrammarerror">
    <w:name w:val="contextualspellingandgrammarerror"/>
    <w:basedOn w:val="DefaultParagraphFont"/>
    <w:rsid w:val="00990D53"/>
  </w:style>
  <w:style w:type="character" w:styleId="Hyperlink">
    <w:name w:val="Hyperlink"/>
    <w:basedOn w:val="DefaultParagraphFont"/>
    <w:unhideWhenUsed/>
    <w:rsid w:val="00052139"/>
    <w:rPr>
      <w:color w:val="0563C1" w:themeColor="hyperlink"/>
      <w:u w:val="single"/>
    </w:rPr>
  </w:style>
  <w:style w:type="character" w:styleId="UnresolvedMention">
    <w:name w:val="Unresolved Mention"/>
    <w:basedOn w:val="DefaultParagraphFont"/>
    <w:uiPriority w:val="99"/>
    <w:semiHidden/>
    <w:unhideWhenUsed/>
    <w:rsid w:val="00052139"/>
    <w:rPr>
      <w:color w:val="605E5C"/>
      <w:shd w:val="clear" w:color="auto" w:fill="E1DFDD"/>
    </w:rPr>
  </w:style>
  <w:style w:type="table" w:styleId="TableGrid">
    <w:name w:val="Table Grid"/>
    <w:basedOn w:val="TableNormal"/>
    <w:uiPriority w:val="39"/>
    <w:rsid w:val="00FA3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E1A83"/>
    <w:pPr>
      <w:tabs>
        <w:tab w:val="center" w:pos="4513"/>
        <w:tab w:val="right" w:pos="9026"/>
      </w:tabs>
    </w:pPr>
  </w:style>
  <w:style w:type="character" w:customStyle="1" w:styleId="HeaderChar">
    <w:name w:val="Header Char"/>
    <w:basedOn w:val="DefaultParagraphFont"/>
    <w:link w:val="Header"/>
    <w:uiPriority w:val="99"/>
    <w:rsid w:val="003E1A83"/>
    <w:rPr>
      <w:rFonts w:ascii="Franklin Gothic Book" w:eastAsia="Franklin Gothic Book" w:hAnsi="Franklin Gothic Book" w:cs="Franklin Gothic Book"/>
      <w:sz w:val="22"/>
      <w:szCs w:val="22"/>
      <w:lang w:bidi="en-GB"/>
    </w:rPr>
  </w:style>
  <w:style w:type="paragraph" w:styleId="Footer">
    <w:name w:val="footer"/>
    <w:basedOn w:val="Normal"/>
    <w:link w:val="FooterChar"/>
    <w:uiPriority w:val="99"/>
    <w:unhideWhenUsed/>
    <w:rsid w:val="003E1A83"/>
    <w:pPr>
      <w:tabs>
        <w:tab w:val="center" w:pos="4513"/>
        <w:tab w:val="right" w:pos="9026"/>
      </w:tabs>
    </w:pPr>
  </w:style>
  <w:style w:type="character" w:customStyle="1" w:styleId="FooterChar">
    <w:name w:val="Footer Char"/>
    <w:basedOn w:val="DefaultParagraphFont"/>
    <w:link w:val="Footer"/>
    <w:uiPriority w:val="99"/>
    <w:rsid w:val="003E1A83"/>
    <w:rPr>
      <w:rFonts w:ascii="Franklin Gothic Book" w:eastAsia="Franklin Gothic Book" w:hAnsi="Franklin Gothic Book" w:cs="Franklin Gothic Book"/>
      <w:sz w:val="22"/>
      <w:szCs w:val="22"/>
      <w:lang w:bidi="en-GB"/>
    </w:rPr>
  </w:style>
  <w:style w:type="character" w:styleId="Strong">
    <w:name w:val="Strong"/>
    <w:uiPriority w:val="22"/>
    <w:qFormat/>
    <w:rsid w:val="00A25E51"/>
    <w:rPr>
      <w:b/>
      <w:bCs/>
    </w:rPr>
  </w:style>
  <w:style w:type="paragraph" w:customStyle="1" w:styleId="Default">
    <w:name w:val="Default"/>
    <w:rsid w:val="008E04B5"/>
    <w:pPr>
      <w:autoSpaceDE w:val="0"/>
      <w:autoSpaceDN w:val="0"/>
      <w:adjustRightInd w:val="0"/>
    </w:pPr>
    <w:rPr>
      <w:rFonts w:ascii="Arial" w:eastAsia="SimSu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0454">
      <w:bodyDiv w:val="1"/>
      <w:marLeft w:val="0"/>
      <w:marRight w:val="0"/>
      <w:marTop w:val="0"/>
      <w:marBottom w:val="0"/>
      <w:divBdr>
        <w:top w:val="none" w:sz="0" w:space="0" w:color="auto"/>
        <w:left w:val="none" w:sz="0" w:space="0" w:color="auto"/>
        <w:bottom w:val="none" w:sz="0" w:space="0" w:color="auto"/>
        <w:right w:val="none" w:sz="0" w:space="0" w:color="auto"/>
      </w:divBdr>
    </w:div>
    <w:div w:id="1359696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olunteering@crohnsandcoliti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rohnsandcolitis.org.uk/about-us/your-privacy-and-data-prot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ing@crohnsandcoliti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crohnsandcolitisuk.sharepoint.com/sites/AllStaff/Shared%20Documents/Marketing%20and%20Communications/Brand%20Templates/Headed%20paper/Letterhead%202018%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B43E61D86EE42936E352309E19625" ma:contentTypeVersion="13" ma:contentTypeDescription="Create a new document." ma:contentTypeScope="" ma:versionID="bc0a40b88c24fb29f952417cdd4f988f">
  <xsd:schema xmlns:xsd="http://www.w3.org/2001/XMLSchema" xmlns:xs="http://www.w3.org/2001/XMLSchema" xmlns:p="http://schemas.microsoft.com/office/2006/metadata/properties" xmlns:ns2="fae0f3dd-1aa3-4a97-a825-ede2e5d5b0c0" xmlns:ns3="431b12da-6451-4163-82bb-78a68bfb03f1" targetNamespace="http://schemas.microsoft.com/office/2006/metadata/properties" ma:root="true" ma:fieldsID="4cc591849ec8e5b6ec1e4047972e7abf" ns2:_="" ns3:_="">
    <xsd:import namespace="fae0f3dd-1aa3-4a97-a825-ede2e5d5b0c0"/>
    <xsd:import namespace="431b12da-6451-4163-82bb-78a68bfb03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0f3dd-1aa3-4a97-a825-ede2e5d5b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b12da-6451-4163-82bb-78a68bfb03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1b12da-6451-4163-82bb-78a68bfb03f1">
      <UserInfo>
        <DisplayName>Elliot James</DisplayName>
        <AccountId>15</AccountId>
        <AccountType/>
      </UserInfo>
      <UserInfo>
        <DisplayName>Lauren Phillips-Brighouse</DisplayName>
        <AccountId>23</AccountId>
        <AccountType/>
      </UserInfo>
    </SharedWithUsers>
  </documentManagement>
</p:properties>
</file>

<file path=customXml/itemProps1.xml><?xml version="1.0" encoding="utf-8"?>
<ds:datastoreItem xmlns:ds="http://schemas.openxmlformats.org/officeDocument/2006/customXml" ds:itemID="{29792CD3-E43F-410C-9515-8A0675105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0f3dd-1aa3-4a97-a825-ede2e5d5b0c0"/>
    <ds:schemaRef ds:uri="431b12da-6451-4163-82bb-78a68bfb0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B8E93-9274-4E31-A0C4-93067C7E886C}">
  <ds:schemaRefs>
    <ds:schemaRef ds:uri="http://schemas.microsoft.com/sharepoint/v3/contenttype/forms"/>
  </ds:schemaRefs>
</ds:datastoreItem>
</file>

<file path=customXml/itemProps3.xml><?xml version="1.0" encoding="utf-8"?>
<ds:datastoreItem xmlns:ds="http://schemas.openxmlformats.org/officeDocument/2006/customXml" ds:itemID="{0FB1491D-8CEA-492B-8504-D2BA7E3CAFCF}">
  <ds:schemaRefs>
    <ds:schemaRef ds:uri="http://schemas.microsoft.com/office/2006/metadata/properties"/>
    <ds:schemaRef ds:uri="http://schemas.microsoft.com/office/infopath/2007/PartnerControls"/>
    <ds:schemaRef ds:uri="431b12da-6451-4163-82bb-78a68bfb03f1"/>
  </ds:schemaRefs>
</ds:datastoreItem>
</file>

<file path=docProps/app.xml><?xml version="1.0" encoding="utf-8"?>
<Properties xmlns="http://schemas.openxmlformats.org/officeDocument/2006/extended-properties" xmlns:vt="http://schemas.openxmlformats.org/officeDocument/2006/docPropsVTypes">
  <Template>Letterhead%202018%20Template</Template>
  <TotalTime>196</TotalTime>
  <Pages>6</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Letterhead_2018_v1.indd</vt:lpstr>
    </vt:vector>
  </TitlesOfParts>
  <Company/>
  <LinksUpToDate>false</LinksUpToDate>
  <CharactersWithSpaces>9866</CharactersWithSpaces>
  <SharedDoc>false</SharedDoc>
  <HLinks>
    <vt:vector size="12" baseType="variant">
      <vt:variant>
        <vt:i4>3801122</vt:i4>
      </vt:variant>
      <vt:variant>
        <vt:i4>3</vt:i4>
      </vt:variant>
      <vt:variant>
        <vt:i4>0</vt:i4>
      </vt:variant>
      <vt:variant>
        <vt:i4>5</vt:i4>
      </vt:variant>
      <vt:variant>
        <vt:lpwstr>http://www.crohnsandcolitis.org.uk/</vt:lpwstr>
      </vt:variant>
      <vt:variant>
        <vt:lpwstr/>
      </vt:variant>
      <vt:variant>
        <vt:i4>6225969</vt:i4>
      </vt:variant>
      <vt:variant>
        <vt:i4>0</vt:i4>
      </vt:variant>
      <vt:variant>
        <vt:i4>0</vt:i4>
      </vt:variant>
      <vt:variant>
        <vt:i4>5</vt:i4>
      </vt:variant>
      <vt:variant>
        <vt:lpwstr>mailto:info@crohnsandcolitis.org.uk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Letterhead_2018_v1.indd</dc:title>
  <dc:subject/>
  <dc:creator>Mark Thistlewood</dc:creator>
  <cp:keywords/>
  <cp:lastModifiedBy>Thomas Hough</cp:lastModifiedBy>
  <cp:revision>62</cp:revision>
  <dcterms:created xsi:type="dcterms:W3CDTF">2019-04-04T12:21:00Z</dcterms:created>
  <dcterms:modified xsi:type="dcterms:W3CDTF">2022-03-14T13:37:00Z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Adobe InDesign CC 13.1 (Macintosh)</vt:lpwstr>
  </property>
  <property fmtid="{D5CDD505-2E9C-101B-9397-08002B2CF9AE}" pid="4" name="LastSaved">
    <vt:filetime>2018-08-16T00:00:00Z</vt:filetime>
  </property>
  <property fmtid="{D5CDD505-2E9C-101B-9397-08002B2CF9AE}" pid="5" name="ContentTypeId">
    <vt:lpwstr>0x010100424B43E61D86EE42936E352309E19625</vt:lpwstr>
  </property>
  <property fmtid="{D5CDD505-2E9C-101B-9397-08002B2CF9AE}" pid="6" name="AuthorIds_UIVersion_11776">
    <vt:lpwstr>17</vt:lpwstr>
  </property>
</Properties>
</file>